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6" w:rsidRDefault="00573E96" w:rsidP="002009F6">
      <w:pPr>
        <w:pStyle w:val="Title"/>
        <w:jc w:val="left"/>
        <w:rPr>
          <w:lang w:val="ru-RU"/>
        </w:rPr>
      </w:pPr>
      <w:r>
        <w:rPr>
          <w:noProof/>
          <w:lang w:val="ru-RU"/>
        </w:rPr>
        <w:t xml:space="preserve">                                         </w:t>
      </w:r>
      <w:r w:rsidRPr="00BD41D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8.75pt;visibility:visible">
            <v:imagedata r:id="rId5" o:title=""/>
          </v:shape>
        </w:pict>
      </w:r>
    </w:p>
    <w:p w:rsidR="00573E96" w:rsidRPr="00B86B5A" w:rsidRDefault="00573E96" w:rsidP="00117028">
      <w:pPr>
        <w:pStyle w:val="Title"/>
        <w:ind w:left="2832" w:firstLine="708"/>
        <w:jc w:val="left"/>
        <w:rPr>
          <w:sz w:val="36"/>
        </w:rPr>
      </w:pPr>
      <w:r w:rsidRPr="00B86B5A">
        <w:rPr>
          <w:sz w:val="36"/>
        </w:rPr>
        <w:t>УКРАЇНА</w:t>
      </w:r>
    </w:p>
    <w:p w:rsidR="00573E96" w:rsidRPr="00B86B5A" w:rsidRDefault="00573E96" w:rsidP="00117028">
      <w:pPr>
        <w:pStyle w:val="BodyText"/>
        <w:rPr>
          <w:b w:val="0"/>
          <w:bCs w:val="0"/>
          <w:sz w:val="30"/>
        </w:rPr>
      </w:pPr>
      <w:r>
        <w:rPr>
          <w:sz w:val="30"/>
          <w:lang w:val="ru-RU"/>
        </w:rPr>
        <w:t>ПОКРОВ</w:t>
      </w:r>
      <w:r w:rsidRPr="00B86B5A">
        <w:rPr>
          <w:sz w:val="30"/>
        </w:rPr>
        <w:t>СЬКА  РАЙОННА РАДА  ДОНЕЦЬКОЇ ОБЛАСТІ</w:t>
      </w:r>
    </w:p>
    <w:p w:rsidR="00573E96" w:rsidRPr="00B86B5A" w:rsidRDefault="00573E96" w:rsidP="00117028">
      <w:pPr>
        <w:jc w:val="center"/>
        <w:rPr>
          <w:b/>
          <w:bCs/>
          <w:sz w:val="20"/>
          <w:lang w:val="uk-UA"/>
        </w:rPr>
      </w:pPr>
    </w:p>
    <w:p w:rsidR="00573E96" w:rsidRPr="00B86B5A" w:rsidRDefault="00573E96" w:rsidP="00117028">
      <w:pPr>
        <w:pStyle w:val="Heading1"/>
        <w:jc w:val="left"/>
        <w:rPr>
          <w:sz w:val="44"/>
        </w:rPr>
      </w:pPr>
      <w:r w:rsidRPr="00B86B5A">
        <w:rPr>
          <w:sz w:val="44"/>
        </w:rPr>
        <w:t xml:space="preserve">                             Р І Ш Е Н Н Я</w:t>
      </w:r>
    </w:p>
    <w:p w:rsidR="00573E96" w:rsidRPr="00B86B5A" w:rsidRDefault="00573E96" w:rsidP="00117028">
      <w:pPr>
        <w:rPr>
          <w:sz w:val="4"/>
          <w:lang w:val="uk-UA"/>
        </w:rPr>
      </w:pPr>
    </w:p>
    <w:p w:rsidR="00573E96" w:rsidRPr="00B86B5A" w:rsidRDefault="00573E96" w:rsidP="00117028">
      <w:pPr>
        <w:rPr>
          <w:lang w:val="uk-UA"/>
        </w:rPr>
      </w:pPr>
      <w:r>
        <w:rPr>
          <w:noProof/>
        </w:rPr>
        <w:pict>
          <v:line id="Line 42" o:spid="_x0000_s1026" style="position:absolute;z-index:251658240;visibility:visibl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" strokeweight="4.5pt">
            <v:stroke linestyle="thickThin"/>
          </v:line>
        </w:pict>
      </w:r>
    </w:p>
    <w:p w:rsidR="00573E96" w:rsidRPr="00D213BF" w:rsidRDefault="00573E96" w:rsidP="00117028">
      <w:pPr>
        <w:rPr>
          <w:u w:val="single"/>
          <w:lang w:val="uk-UA"/>
        </w:rPr>
      </w:pPr>
      <w:r w:rsidRPr="00B86B5A">
        <w:rPr>
          <w:lang w:val="uk-UA"/>
        </w:rPr>
        <w:t xml:space="preserve">від </w:t>
      </w:r>
      <w:r w:rsidRPr="00D213BF">
        <w:rPr>
          <w:u w:val="single"/>
          <w:lang w:val="uk-UA"/>
        </w:rPr>
        <w:t>24.12.2020 №</w:t>
      </w:r>
      <w:r>
        <w:rPr>
          <w:u w:val="single"/>
          <w:lang w:val="uk-UA"/>
        </w:rPr>
        <w:t>VIII/3-3</w:t>
      </w:r>
    </w:p>
    <w:p w:rsidR="00573E96" w:rsidRPr="00B86B5A" w:rsidRDefault="00573E96" w:rsidP="00117028">
      <w:pPr>
        <w:rPr>
          <w:lang w:val="uk-UA"/>
        </w:rPr>
      </w:pPr>
      <w:r w:rsidRPr="00B86B5A">
        <w:rPr>
          <w:lang w:val="uk-UA"/>
        </w:rPr>
        <w:t>м.</w:t>
      </w:r>
      <w:r>
        <w:rPr>
          <w:lang w:val="uk-UA"/>
        </w:rPr>
        <w:t>Покровськ</w:t>
      </w:r>
    </w:p>
    <w:p w:rsidR="00573E96" w:rsidRDefault="00573E96" w:rsidP="00117028">
      <w:pPr>
        <w:jc w:val="both"/>
        <w:rPr>
          <w:b/>
          <w:sz w:val="28"/>
          <w:szCs w:val="28"/>
          <w:lang w:val="uk-UA"/>
        </w:rPr>
      </w:pPr>
    </w:p>
    <w:p w:rsidR="00573E96" w:rsidRDefault="00573E96" w:rsidP="00117028">
      <w:pPr>
        <w:jc w:val="both"/>
        <w:rPr>
          <w:b/>
          <w:sz w:val="28"/>
          <w:szCs w:val="28"/>
          <w:lang w:val="uk-UA"/>
        </w:rPr>
      </w:pPr>
    </w:p>
    <w:p w:rsidR="00573E96" w:rsidRPr="00B86B5A" w:rsidRDefault="00573E96" w:rsidP="00117028">
      <w:pPr>
        <w:jc w:val="both"/>
        <w:rPr>
          <w:b/>
          <w:sz w:val="28"/>
          <w:szCs w:val="28"/>
          <w:lang w:val="uk-UA"/>
        </w:rPr>
      </w:pPr>
      <w:r w:rsidRPr="00B86B5A">
        <w:rPr>
          <w:b/>
          <w:sz w:val="28"/>
          <w:szCs w:val="28"/>
          <w:lang w:val="uk-UA"/>
        </w:rPr>
        <w:t xml:space="preserve">Про затвердження </w:t>
      </w:r>
    </w:p>
    <w:p w:rsidR="00573E96" w:rsidRPr="00B86B5A" w:rsidRDefault="00573E96" w:rsidP="00117028">
      <w:pPr>
        <w:jc w:val="both"/>
        <w:rPr>
          <w:b/>
          <w:sz w:val="28"/>
          <w:szCs w:val="28"/>
          <w:lang w:val="uk-UA"/>
        </w:rPr>
      </w:pPr>
      <w:r w:rsidRPr="00B86B5A">
        <w:rPr>
          <w:b/>
          <w:sz w:val="28"/>
          <w:szCs w:val="28"/>
          <w:lang w:val="uk-UA"/>
        </w:rPr>
        <w:t>розпоряджен</w:t>
      </w:r>
      <w:r>
        <w:rPr>
          <w:b/>
          <w:sz w:val="28"/>
          <w:szCs w:val="28"/>
          <w:lang w:val="uk-UA"/>
        </w:rPr>
        <w:t>ь</w:t>
      </w:r>
      <w:r w:rsidRPr="00B86B5A">
        <w:rPr>
          <w:b/>
          <w:sz w:val="28"/>
          <w:szCs w:val="28"/>
          <w:lang w:val="uk-UA"/>
        </w:rPr>
        <w:t xml:space="preserve"> голови</w:t>
      </w:r>
    </w:p>
    <w:p w:rsidR="00573E96" w:rsidRPr="00B86B5A" w:rsidRDefault="00573E96" w:rsidP="00117028">
      <w:pPr>
        <w:jc w:val="both"/>
        <w:rPr>
          <w:b/>
          <w:sz w:val="28"/>
          <w:szCs w:val="28"/>
          <w:lang w:val="uk-UA"/>
        </w:rPr>
      </w:pPr>
      <w:r w:rsidRPr="00B86B5A">
        <w:rPr>
          <w:b/>
          <w:sz w:val="28"/>
          <w:szCs w:val="28"/>
          <w:lang w:val="uk-UA"/>
        </w:rPr>
        <w:t>рай</w:t>
      </w:r>
      <w:r>
        <w:rPr>
          <w:b/>
          <w:sz w:val="28"/>
          <w:szCs w:val="28"/>
          <w:lang w:val="uk-UA"/>
        </w:rPr>
        <w:t>держадміністрації</w:t>
      </w:r>
      <w:bookmarkStart w:id="0" w:name="_GoBack"/>
      <w:bookmarkEnd w:id="0"/>
    </w:p>
    <w:p w:rsidR="00573E96" w:rsidRDefault="00573E96" w:rsidP="00117028">
      <w:pPr>
        <w:jc w:val="both"/>
        <w:rPr>
          <w:b/>
          <w:sz w:val="28"/>
          <w:szCs w:val="28"/>
          <w:lang w:val="uk-UA"/>
        </w:rPr>
      </w:pPr>
    </w:p>
    <w:p w:rsidR="00573E96" w:rsidRDefault="00573E96" w:rsidP="00117028">
      <w:pPr>
        <w:jc w:val="both"/>
        <w:rPr>
          <w:b/>
          <w:sz w:val="28"/>
          <w:szCs w:val="28"/>
          <w:lang w:val="uk-UA"/>
        </w:rPr>
      </w:pPr>
    </w:p>
    <w:p w:rsidR="00573E96" w:rsidRDefault="00573E96" w:rsidP="00080761">
      <w:pPr>
        <w:spacing w:line="360" w:lineRule="auto"/>
        <w:jc w:val="both"/>
        <w:rPr>
          <w:sz w:val="28"/>
          <w:szCs w:val="28"/>
          <w:lang w:val="uk-UA"/>
        </w:rPr>
      </w:pPr>
      <w:r w:rsidRPr="00B86B5A">
        <w:rPr>
          <w:sz w:val="28"/>
          <w:szCs w:val="28"/>
          <w:lang w:val="uk-UA"/>
        </w:rPr>
        <w:tab/>
        <w:t>Керуючись ст</w:t>
      </w:r>
      <w:r>
        <w:rPr>
          <w:sz w:val="28"/>
          <w:szCs w:val="28"/>
          <w:lang w:val="uk-UA"/>
        </w:rPr>
        <w:t>аттею</w:t>
      </w:r>
      <w:r w:rsidRPr="00B86B5A">
        <w:rPr>
          <w:sz w:val="28"/>
          <w:szCs w:val="28"/>
          <w:lang w:val="uk-UA"/>
        </w:rPr>
        <w:t xml:space="preserve"> 43 Закону України «Про місцеве самоврядування в Україні», п</w:t>
      </w:r>
      <w:r>
        <w:rPr>
          <w:sz w:val="28"/>
          <w:szCs w:val="28"/>
          <w:lang w:val="uk-UA"/>
        </w:rPr>
        <w:t>унктом13</w:t>
      </w:r>
      <w:r w:rsidRPr="00B86B5A">
        <w:rPr>
          <w:sz w:val="28"/>
          <w:szCs w:val="28"/>
          <w:lang w:val="uk-UA"/>
        </w:rPr>
        <w:t xml:space="preserve"> рішення районної ради від </w:t>
      </w:r>
      <w:r>
        <w:rPr>
          <w:sz w:val="28"/>
          <w:szCs w:val="28"/>
          <w:lang w:val="uk-UA"/>
        </w:rPr>
        <w:t>10</w:t>
      </w:r>
      <w:r w:rsidRPr="00B86B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B86B5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  <w:r w:rsidRPr="00B86B5A">
        <w:rPr>
          <w:sz w:val="28"/>
          <w:szCs w:val="28"/>
          <w:lang w:val="uk-UA"/>
        </w:rPr>
        <w:t xml:space="preserve"> №V</w:t>
      </w:r>
      <w:r>
        <w:rPr>
          <w:sz w:val="28"/>
          <w:szCs w:val="28"/>
          <w:lang w:val="en-US"/>
        </w:rPr>
        <w:t>II</w:t>
      </w:r>
      <w:r w:rsidRPr="00B86B5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34-5</w:t>
      </w:r>
      <w:r w:rsidRPr="00B86B5A">
        <w:rPr>
          <w:sz w:val="28"/>
          <w:szCs w:val="28"/>
          <w:lang w:val="uk-UA"/>
        </w:rPr>
        <w:t xml:space="preserve"> «Про районний бюджет на 20</w:t>
      </w:r>
      <w:r>
        <w:rPr>
          <w:sz w:val="28"/>
          <w:szCs w:val="28"/>
          <w:lang w:val="uk-UA"/>
        </w:rPr>
        <w:t>20</w:t>
      </w:r>
      <w:r w:rsidRPr="00B86B5A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B86B5A">
        <w:rPr>
          <w:sz w:val="28"/>
          <w:szCs w:val="28"/>
          <w:lang w:val="uk-UA"/>
        </w:rPr>
        <w:t xml:space="preserve">районна рада </w:t>
      </w:r>
    </w:p>
    <w:p w:rsidR="00573E96" w:rsidRDefault="00573E96" w:rsidP="00080761">
      <w:pPr>
        <w:spacing w:line="360" w:lineRule="auto"/>
        <w:jc w:val="both"/>
        <w:rPr>
          <w:sz w:val="28"/>
          <w:szCs w:val="28"/>
          <w:lang w:val="uk-UA"/>
        </w:rPr>
      </w:pPr>
    </w:p>
    <w:p w:rsidR="00573E96" w:rsidRDefault="00573E96" w:rsidP="00117028">
      <w:pPr>
        <w:jc w:val="both"/>
        <w:rPr>
          <w:b/>
          <w:sz w:val="28"/>
          <w:szCs w:val="28"/>
          <w:lang w:val="uk-UA"/>
        </w:rPr>
      </w:pPr>
      <w:r w:rsidRPr="005A7C2E">
        <w:rPr>
          <w:b/>
          <w:sz w:val="28"/>
          <w:szCs w:val="28"/>
          <w:lang w:val="uk-UA"/>
        </w:rPr>
        <w:t>ВИРІШИЛА:</w:t>
      </w:r>
    </w:p>
    <w:p w:rsidR="00573E96" w:rsidRDefault="00573E96" w:rsidP="00117028">
      <w:pPr>
        <w:jc w:val="both"/>
        <w:rPr>
          <w:b/>
          <w:sz w:val="28"/>
          <w:szCs w:val="28"/>
          <w:lang w:val="uk-UA"/>
        </w:rPr>
      </w:pPr>
    </w:p>
    <w:p w:rsidR="00573E96" w:rsidRPr="005A7C2E" w:rsidRDefault="00573E96" w:rsidP="00117028">
      <w:pPr>
        <w:jc w:val="both"/>
        <w:rPr>
          <w:b/>
          <w:sz w:val="28"/>
          <w:szCs w:val="28"/>
          <w:lang w:val="uk-UA"/>
        </w:rPr>
      </w:pPr>
    </w:p>
    <w:p w:rsidR="00573E96" w:rsidRDefault="00573E96" w:rsidP="00124072">
      <w:pPr>
        <w:pStyle w:val="Title"/>
        <w:ind w:firstLine="708"/>
        <w:jc w:val="both"/>
        <w:rPr>
          <w:b w:val="0"/>
          <w:sz w:val="28"/>
          <w:szCs w:val="28"/>
        </w:rPr>
      </w:pPr>
      <w:r w:rsidRPr="00CE29A5">
        <w:rPr>
          <w:b w:val="0"/>
          <w:sz w:val="28"/>
          <w:szCs w:val="28"/>
        </w:rPr>
        <w:t xml:space="preserve">Затвердити розпорядження голови </w:t>
      </w:r>
      <w:r>
        <w:rPr>
          <w:b w:val="0"/>
          <w:sz w:val="28"/>
          <w:szCs w:val="28"/>
          <w:lang w:val="ru-RU"/>
        </w:rPr>
        <w:t>Покровсько</w:t>
      </w:r>
      <w:r>
        <w:rPr>
          <w:b w:val="0"/>
          <w:sz w:val="28"/>
          <w:szCs w:val="28"/>
        </w:rPr>
        <w:t>ї районної державної адміністрації</w:t>
      </w:r>
      <w:r w:rsidRPr="00311E49">
        <w:rPr>
          <w:b w:val="0"/>
          <w:sz w:val="28"/>
          <w:szCs w:val="28"/>
        </w:rPr>
        <w:t>:</w:t>
      </w:r>
    </w:p>
    <w:p w:rsidR="00573E96" w:rsidRPr="00643647" w:rsidRDefault="00573E96" w:rsidP="00643647">
      <w:pPr>
        <w:pStyle w:val="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E29A5">
        <w:rPr>
          <w:b w:val="0"/>
          <w:sz w:val="28"/>
          <w:szCs w:val="28"/>
        </w:rPr>
        <w:t xml:space="preserve">від </w:t>
      </w:r>
      <w:r>
        <w:rPr>
          <w:b w:val="0"/>
          <w:sz w:val="28"/>
          <w:szCs w:val="28"/>
          <w:lang w:val="ru-RU"/>
        </w:rPr>
        <w:t>22.12.2020</w:t>
      </w:r>
      <w:r w:rsidRPr="00CE29A5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  <w:lang w:val="ru-RU"/>
        </w:rPr>
        <w:t>291</w:t>
      </w:r>
      <w:r>
        <w:rPr>
          <w:b w:val="0"/>
          <w:sz w:val="28"/>
          <w:szCs w:val="28"/>
        </w:rPr>
        <w:t xml:space="preserve">  «</w:t>
      </w:r>
      <w:r w:rsidRPr="00CE29A5">
        <w:rPr>
          <w:b w:val="0"/>
          <w:sz w:val="28"/>
          <w:szCs w:val="28"/>
        </w:rPr>
        <w:t xml:space="preserve">Про </w:t>
      </w:r>
      <w:r>
        <w:rPr>
          <w:b w:val="0"/>
          <w:sz w:val="28"/>
          <w:szCs w:val="28"/>
        </w:rPr>
        <w:t>перерозподіл коштів районного бюджету</w:t>
      </w:r>
      <w:r w:rsidRPr="00F80D8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573E96" w:rsidRPr="00643647" w:rsidRDefault="00573E96" w:rsidP="00387270">
      <w:pPr>
        <w:pStyle w:val="Title"/>
        <w:ind w:firstLine="708"/>
        <w:jc w:val="both"/>
        <w:rPr>
          <w:b w:val="0"/>
          <w:sz w:val="28"/>
          <w:szCs w:val="28"/>
        </w:rPr>
      </w:pPr>
    </w:p>
    <w:p w:rsidR="00573E96" w:rsidRPr="00E37943" w:rsidRDefault="00573E96" w:rsidP="00A64565">
      <w:pPr>
        <w:pStyle w:val="Title"/>
        <w:jc w:val="both"/>
        <w:rPr>
          <w:b w:val="0"/>
          <w:sz w:val="28"/>
          <w:szCs w:val="28"/>
          <w:lang w:val="ru-RU"/>
        </w:rPr>
      </w:pPr>
    </w:p>
    <w:p w:rsidR="00573E96" w:rsidRPr="003812CC" w:rsidRDefault="00573E96" w:rsidP="00BF2576">
      <w:pPr>
        <w:jc w:val="both"/>
        <w:rPr>
          <w:b/>
          <w:sz w:val="28"/>
          <w:szCs w:val="28"/>
        </w:rPr>
      </w:pPr>
    </w:p>
    <w:p w:rsidR="00573E96" w:rsidRDefault="00573E96" w:rsidP="00BF2576">
      <w:pPr>
        <w:jc w:val="both"/>
        <w:rPr>
          <w:b/>
          <w:sz w:val="28"/>
          <w:szCs w:val="28"/>
          <w:lang w:val="uk-UA"/>
        </w:rPr>
      </w:pPr>
    </w:p>
    <w:p w:rsidR="00573E96" w:rsidRDefault="00573E96" w:rsidP="00BF2576">
      <w:pPr>
        <w:jc w:val="both"/>
        <w:rPr>
          <w:b/>
          <w:sz w:val="28"/>
          <w:szCs w:val="28"/>
          <w:lang w:val="uk-UA"/>
        </w:rPr>
      </w:pPr>
    </w:p>
    <w:p w:rsidR="00573E96" w:rsidRPr="00BD7B01" w:rsidRDefault="00573E96" w:rsidP="00BF2576">
      <w:pPr>
        <w:jc w:val="both"/>
        <w:rPr>
          <w:b/>
          <w:sz w:val="28"/>
          <w:szCs w:val="28"/>
          <w:lang w:val="uk-UA"/>
        </w:rPr>
      </w:pPr>
      <w:r w:rsidRPr="00BF2576">
        <w:rPr>
          <w:b/>
          <w:sz w:val="28"/>
          <w:szCs w:val="28"/>
        </w:rPr>
        <w:t xml:space="preserve">Голова ради                                                                  </w:t>
      </w:r>
      <w:r>
        <w:rPr>
          <w:b/>
          <w:sz w:val="28"/>
          <w:szCs w:val="28"/>
          <w:lang w:val="uk-UA"/>
        </w:rPr>
        <w:t>Ю.В.КЛЮЧКА</w:t>
      </w:r>
    </w:p>
    <w:p w:rsidR="00573E96" w:rsidRDefault="00573E96" w:rsidP="00670C2D">
      <w:pPr>
        <w:pStyle w:val="Title"/>
        <w:ind w:left="2832" w:firstLine="1308"/>
        <w:jc w:val="left"/>
        <w:rPr>
          <w:b w:val="0"/>
          <w:bCs w:val="0"/>
          <w:sz w:val="20"/>
        </w:rPr>
      </w:pPr>
    </w:p>
    <w:sectPr w:rsidR="00573E96" w:rsidSect="00BF257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840"/>
    <w:multiLevelType w:val="hybridMultilevel"/>
    <w:tmpl w:val="AD123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D716D"/>
    <w:multiLevelType w:val="hybridMultilevel"/>
    <w:tmpl w:val="920E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D623F6"/>
    <w:multiLevelType w:val="hybridMultilevel"/>
    <w:tmpl w:val="24D6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3D025B"/>
    <w:multiLevelType w:val="hybridMultilevel"/>
    <w:tmpl w:val="F8AA1A26"/>
    <w:lvl w:ilvl="0" w:tplc="80408C4E"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183A1F37"/>
    <w:multiLevelType w:val="hybridMultilevel"/>
    <w:tmpl w:val="4B7C577A"/>
    <w:lvl w:ilvl="0" w:tplc="654C6E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7501EE"/>
    <w:multiLevelType w:val="hybridMultilevel"/>
    <w:tmpl w:val="2C76EF1E"/>
    <w:lvl w:ilvl="0" w:tplc="A8AC839A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>
    <w:nsid w:val="190931B3"/>
    <w:multiLevelType w:val="hybridMultilevel"/>
    <w:tmpl w:val="BC5A4F56"/>
    <w:lvl w:ilvl="0" w:tplc="7F184D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FA2F29"/>
    <w:multiLevelType w:val="hybridMultilevel"/>
    <w:tmpl w:val="7254712C"/>
    <w:lvl w:ilvl="0" w:tplc="12B88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C587FF8"/>
    <w:multiLevelType w:val="hybridMultilevel"/>
    <w:tmpl w:val="C884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9ACE02">
      <w:start w:val="1"/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A51B5"/>
    <w:multiLevelType w:val="hybridMultilevel"/>
    <w:tmpl w:val="1206F6E0"/>
    <w:lvl w:ilvl="0" w:tplc="A3489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D6463"/>
    <w:multiLevelType w:val="hybridMultilevel"/>
    <w:tmpl w:val="4A80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00751B"/>
    <w:multiLevelType w:val="hybridMultilevel"/>
    <w:tmpl w:val="8F841DD2"/>
    <w:lvl w:ilvl="0" w:tplc="2A8CC3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A44FCB"/>
    <w:multiLevelType w:val="hybridMultilevel"/>
    <w:tmpl w:val="BF76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FD3F78"/>
    <w:multiLevelType w:val="hybridMultilevel"/>
    <w:tmpl w:val="E82202AC"/>
    <w:lvl w:ilvl="0" w:tplc="CA3CE312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2AA10FD6"/>
    <w:multiLevelType w:val="hybridMultilevel"/>
    <w:tmpl w:val="1AB4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E763D7"/>
    <w:multiLevelType w:val="hybridMultilevel"/>
    <w:tmpl w:val="FB20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A10141"/>
    <w:multiLevelType w:val="hybridMultilevel"/>
    <w:tmpl w:val="F380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D42FE8"/>
    <w:multiLevelType w:val="hybridMultilevel"/>
    <w:tmpl w:val="A05673E4"/>
    <w:lvl w:ilvl="0" w:tplc="6B08A8F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57812F72"/>
    <w:multiLevelType w:val="hybridMultilevel"/>
    <w:tmpl w:val="A8E4D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BE6AA9"/>
    <w:multiLevelType w:val="hybridMultilevel"/>
    <w:tmpl w:val="DB48E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A20E55"/>
    <w:multiLevelType w:val="hybridMultilevel"/>
    <w:tmpl w:val="1C4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296DBB"/>
    <w:multiLevelType w:val="hybridMultilevel"/>
    <w:tmpl w:val="EA6A7C0A"/>
    <w:lvl w:ilvl="0" w:tplc="0B9A5A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B4F167A"/>
    <w:multiLevelType w:val="hybridMultilevel"/>
    <w:tmpl w:val="29AAD716"/>
    <w:lvl w:ilvl="0" w:tplc="32C88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27A9F"/>
    <w:multiLevelType w:val="hybridMultilevel"/>
    <w:tmpl w:val="148E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806FF6"/>
    <w:multiLevelType w:val="hybridMultilevel"/>
    <w:tmpl w:val="0A84EF5A"/>
    <w:lvl w:ilvl="0" w:tplc="13AE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5CC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A89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7A8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C68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5AA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369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264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AC9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8233613"/>
    <w:multiLevelType w:val="hybridMultilevel"/>
    <w:tmpl w:val="C4A2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422D86"/>
    <w:multiLevelType w:val="hybridMultilevel"/>
    <w:tmpl w:val="E780D594"/>
    <w:lvl w:ilvl="0" w:tplc="7EAAA9D6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9578BCFC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E3617D"/>
    <w:multiLevelType w:val="hybridMultilevel"/>
    <w:tmpl w:val="E1D07F4A"/>
    <w:lvl w:ilvl="0" w:tplc="54861B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3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25"/>
  </w:num>
  <w:num w:numId="17">
    <w:abstractNumId w:val="16"/>
  </w:num>
  <w:num w:numId="18">
    <w:abstractNumId w:val="14"/>
  </w:num>
  <w:num w:numId="19">
    <w:abstractNumId w:val="10"/>
  </w:num>
  <w:num w:numId="20">
    <w:abstractNumId w:val="27"/>
  </w:num>
  <w:num w:numId="21">
    <w:abstractNumId w:val="7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22A"/>
    <w:rsid w:val="00001271"/>
    <w:rsid w:val="00001B93"/>
    <w:rsid w:val="00003691"/>
    <w:rsid w:val="00004D84"/>
    <w:rsid w:val="0000515D"/>
    <w:rsid w:val="00007240"/>
    <w:rsid w:val="00010867"/>
    <w:rsid w:val="00013341"/>
    <w:rsid w:val="0001557E"/>
    <w:rsid w:val="000161D7"/>
    <w:rsid w:val="00017631"/>
    <w:rsid w:val="000220DB"/>
    <w:rsid w:val="00022378"/>
    <w:rsid w:val="000228EA"/>
    <w:rsid w:val="00026738"/>
    <w:rsid w:val="0003433C"/>
    <w:rsid w:val="00034A75"/>
    <w:rsid w:val="00035CDC"/>
    <w:rsid w:val="00037BA5"/>
    <w:rsid w:val="0005494F"/>
    <w:rsid w:val="00063751"/>
    <w:rsid w:val="00063C7D"/>
    <w:rsid w:val="00070A60"/>
    <w:rsid w:val="0007721E"/>
    <w:rsid w:val="00077E1E"/>
    <w:rsid w:val="00080761"/>
    <w:rsid w:val="00081C97"/>
    <w:rsid w:val="000878C2"/>
    <w:rsid w:val="000913FF"/>
    <w:rsid w:val="00093A91"/>
    <w:rsid w:val="000A221E"/>
    <w:rsid w:val="000A2289"/>
    <w:rsid w:val="000B023B"/>
    <w:rsid w:val="000B4BE0"/>
    <w:rsid w:val="000B7F2A"/>
    <w:rsid w:val="000C1B96"/>
    <w:rsid w:val="000C4AE9"/>
    <w:rsid w:val="000C7579"/>
    <w:rsid w:val="000E3C40"/>
    <w:rsid w:val="000E4570"/>
    <w:rsid w:val="000E4F9D"/>
    <w:rsid w:val="000E51DE"/>
    <w:rsid w:val="000F0C0A"/>
    <w:rsid w:val="000F63D8"/>
    <w:rsid w:val="000F751C"/>
    <w:rsid w:val="001005AE"/>
    <w:rsid w:val="001016C2"/>
    <w:rsid w:val="00110225"/>
    <w:rsid w:val="001160E3"/>
    <w:rsid w:val="00117028"/>
    <w:rsid w:val="00124072"/>
    <w:rsid w:val="0013088C"/>
    <w:rsid w:val="00131D7A"/>
    <w:rsid w:val="0013207A"/>
    <w:rsid w:val="001332B8"/>
    <w:rsid w:val="00145B95"/>
    <w:rsid w:val="001475FE"/>
    <w:rsid w:val="00151BB0"/>
    <w:rsid w:val="001537FD"/>
    <w:rsid w:val="00163761"/>
    <w:rsid w:val="00163764"/>
    <w:rsid w:val="00165B1B"/>
    <w:rsid w:val="00170ED5"/>
    <w:rsid w:val="00171C18"/>
    <w:rsid w:val="00174289"/>
    <w:rsid w:val="00175D76"/>
    <w:rsid w:val="0018015A"/>
    <w:rsid w:val="0018159B"/>
    <w:rsid w:val="00181722"/>
    <w:rsid w:val="00183947"/>
    <w:rsid w:val="00187974"/>
    <w:rsid w:val="0019073A"/>
    <w:rsid w:val="00191576"/>
    <w:rsid w:val="00191CD3"/>
    <w:rsid w:val="0019282E"/>
    <w:rsid w:val="00194690"/>
    <w:rsid w:val="001946FA"/>
    <w:rsid w:val="00197B7A"/>
    <w:rsid w:val="001A534E"/>
    <w:rsid w:val="001B0D9C"/>
    <w:rsid w:val="001B40E1"/>
    <w:rsid w:val="001B5D2E"/>
    <w:rsid w:val="001B734D"/>
    <w:rsid w:val="001C4ABC"/>
    <w:rsid w:val="001C5B00"/>
    <w:rsid w:val="001C68C8"/>
    <w:rsid w:val="001D01B5"/>
    <w:rsid w:val="001D030C"/>
    <w:rsid w:val="001D4B85"/>
    <w:rsid w:val="001D60A9"/>
    <w:rsid w:val="001D6E37"/>
    <w:rsid w:val="001D7DEB"/>
    <w:rsid w:val="001E33CE"/>
    <w:rsid w:val="001E519A"/>
    <w:rsid w:val="001F0A03"/>
    <w:rsid w:val="001F3E1C"/>
    <w:rsid w:val="001F5A4B"/>
    <w:rsid w:val="001F773A"/>
    <w:rsid w:val="002009F6"/>
    <w:rsid w:val="00204C8E"/>
    <w:rsid w:val="00206193"/>
    <w:rsid w:val="00213CFE"/>
    <w:rsid w:val="00214E74"/>
    <w:rsid w:val="002150AB"/>
    <w:rsid w:val="002153D4"/>
    <w:rsid w:val="002163D5"/>
    <w:rsid w:val="002261FF"/>
    <w:rsid w:val="00226FD7"/>
    <w:rsid w:val="002326E6"/>
    <w:rsid w:val="00233586"/>
    <w:rsid w:val="00234BBB"/>
    <w:rsid w:val="00234C18"/>
    <w:rsid w:val="0024142E"/>
    <w:rsid w:val="0024471C"/>
    <w:rsid w:val="00244995"/>
    <w:rsid w:val="0024501F"/>
    <w:rsid w:val="00245E2A"/>
    <w:rsid w:val="0025041E"/>
    <w:rsid w:val="00251978"/>
    <w:rsid w:val="0025560C"/>
    <w:rsid w:val="00257360"/>
    <w:rsid w:val="002631F6"/>
    <w:rsid w:val="00263BA0"/>
    <w:rsid w:val="0026542D"/>
    <w:rsid w:val="00265DE4"/>
    <w:rsid w:val="00270459"/>
    <w:rsid w:val="00274170"/>
    <w:rsid w:val="00274C35"/>
    <w:rsid w:val="00282063"/>
    <w:rsid w:val="002857CE"/>
    <w:rsid w:val="00286C23"/>
    <w:rsid w:val="00292C04"/>
    <w:rsid w:val="00295B61"/>
    <w:rsid w:val="002A6C06"/>
    <w:rsid w:val="002B5E83"/>
    <w:rsid w:val="002C0525"/>
    <w:rsid w:val="002C0829"/>
    <w:rsid w:val="002C0B00"/>
    <w:rsid w:val="002C0F19"/>
    <w:rsid w:val="002D066B"/>
    <w:rsid w:val="002D48B6"/>
    <w:rsid w:val="002E0D28"/>
    <w:rsid w:val="002E4B3A"/>
    <w:rsid w:val="002F05C8"/>
    <w:rsid w:val="002F3F5B"/>
    <w:rsid w:val="002F6BBB"/>
    <w:rsid w:val="00300267"/>
    <w:rsid w:val="00302FE9"/>
    <w:rsid w:val="00303587"/>
    <w:rsid w:val="00311E49"/>
    <w:rsid w:val="00317323"/>
    <w:rsid w:val="003225AF"/>
    <w:rsid w:val="00322A99"/>
    <w:rsid w:val="00332869"/>
    <w:rsid w:val="00333EA3"/>
    <w:rsid w:val="00336AB4"/>
    <w:rsid w:val="00340189"/>
    <w:rsid w:val="003407B1"/>
    <w:rsid w:val="00340D77"/>
    <w:rsid w:val="00340FDC"/>
    <w:rsid w:val="00345820"/>
    <w:rsid w:val="003478C1"/>
    <w:rsid w:val="00352A97"/>
    <w:rsid w:val="00356FF8"/>
    <w:rsid w:val="00360688"/>
    <w:rsid w:val="003646E9"/>
    <w:rsid w:val="00365F09"/>
    <w:rsid w:val="00370D58"/>
    <w:rsid w:val="00372296"/>
    <w:rsid w:val="003722B5"/>
    <w:rsid w:val="00373C44"/>
    <w:rsid w:val="00374FED"/>
    <w:rsid w:val="00377D2C"/>
    <w:rsid w:val="003812CC"/>
    <w:rsid w:val="003849EC"/>
    <w:rsid w:val="00387270"/>
    <w:rsid w:val="003914DE"/>
    <w:rsid w:val="00391A4B"/>
    <w:rsid w:val="00395273"/>
    <w:rsid w:val="00396681"/>
    <w:rsid w:val="003A5949"/>
    <w:rsid w:val="003A63E9"/>
    <w:rsid w:val="003C35EC"/>
    <w:rsid w:val="003C7A0C"/>
    <w:rsid w:val="003C7A55"/>
    <w:rsid w:val="003D00BE"/>
    <w:rsid w:val="003D4327"/>
    <w:rsid w:val="003D7493"/>
    <w:rsid w:val="003E6836"/>
    <w:rsid w:val="003E780B"/>
    <w:rsid w:val="003F3ABF"/>
    <w:rsid w:val="003F3D73"/>
    <w:rsid w:val="003F4618"/>
    <w:rsid w:val="003F7E18"/>
    <w:rsid w:val="00400130"/>
    <w:rsid w:val="00402205"/>
    <w:rsid w:val="00403700"/>
    <w:rsid w:val="004041E8"/>
    <w:rsid w:val="004045B3"/>
    <w:rsid w:val="00411120"/>
    <w:rsid w:val="00411B6D"/>
    <w:rsid w:val="004120EB"/>
    <w:rsid w:val="004137FF"/>
    <w:rsid w:val="00413CF9"/>
    <w:rsid w:val="00426ACA"/>
    <w:rsid w:val="00427D5C"/>
    <w:rsid w:val="00435F87"/>
    <w:rsid w:val="004452D4"/>
    <w:rsid w:val="00456ADE"/>
    <w:rsid w:val="0046711E"/>
    <w:rsid w:val="00467C19"/>
    <w:rsid w:val="00474D19"/>
    <w:rsid w:val="0047666E"/>
    <w:rsid w:val="00480649"/>
    <w:rsid w:val="00480DA3"/>
    <w:rsid w:val="004833F8"/>
    <w:rsid w:val="004923F8"/>
    <w:rsid w:val="00493A59"/>
    <w:rsid w:val="00494428"/>
    <w:rsid w:val="004A294D"/>
    <w:rsid w:val="004A2DBE"/>
    <w:rsid w:val="004A54FA"/>
    <w:rsid w:val="004A70E6"/>
    <w:rsid w:val="004B5662"/>
    <w:rsid w:val="004B7C0A"/>
    <w:rsid w:val="004C0AB9"/>
    <w:rsid w:val="004D17AA"/>
    <w:rsid w:val="004D6911"/>
    <w:rsid w:val="004D7742"/>
    <w:rsid w:val="004E690A"/>
    <w:rsid w:val="004F0564"/>
    <w:rsid w:val="004F1F63"/>
    <w:rsid w:val="004F43C1"/>
    <w:rsid w:val="00500158"/>
    <w:rsid w:val="00500F47"/>
    <w:rsid w:val="0050726D"/>
    <w:rsid w:val="0052262E"/>
    <w:rsid w:val="0052369A"/>
    <w:rsid w:val="005305C3"/>
    <w:rsid w:val="0053077E"/>
    <w:rsid w:val="00532705"/>
    <w:rsid w:val="00536978"/>
    <w:rsid w:val="00545C96"/>
    <w:rsid w:val="00556F88"/>
    <w:rsid w:val="005570D1"/>
    <w:rsid w:val="00566682"/>
    <w:rsid w:val="005678BF"/>
    <w:rsid w:val="0057011F"/>
    <w:rsid w:val="0057331E"/>
    <w:rsid w:val="00573837"/>
    <w:rsid w:val="00573E96"/>
    <w:rsid w:val="00575248"/>
    <w:rsid w:val="00576E1E"/>
    <w:rsid w:val="00580A4E"/>
    <w:rsid w:val="00582236"/>
    <w:rsid w:val="005833AC"/>
    <w:rsid w:val="005850DD"/>
    <w:rsid w:val="0059387E"/>
    <w:rsid w:val="005A1530"/>
    <w:rsid w:val="005A33C8"/>
    <w:rsid w:val="005A3D0D"/>
    <w:rsid w:val="005A7C2E"/>
    <w:rsid w:val="005B028D"/>
    <w:rsid w:val="005B6212"/>
    <w:rsid w:val="005C2705"/>
    <w:rsid w:val="005C34F2"/>
    <w:rsid w:val="005D2B44"/>
    <w:rsid w:val="005E07DE"/>
    <w:rsid w:val="005E3908"/>
    <w:rsid w:val="005E48CD"/>
    <w:rsid w:val="005F67F9"/>
    <w:rsid w:val="00604742"/>
    <w:rsid w:val="00606247"/>
    <w:rsid w:val="00624B58"/>
    <w:rsid w:val="00624C67"/>
    <w:rsid w:val="00626F74"/>
    <w:rsid w:val="00627735"/>
    <w:rsid w:val="00630F3E"/>
    <w:rsid w:val="00632724"/>
    <w:rsid w:val="00633084"/>
    <w:rsid w:val="00633466"/>
    <w:rsid w:val="00634582"/>
    <w:rsid w:val="00635883"/>
    <w:rsid w:val="0064080F"/>
    <w:rsid w:val="0064257E"/>
    <w:rsid w:val="0064309C"/>
    <w:rsid w:val="00643647"/>
    <w:rsid w:val="00644A57"/>
    <w:rsid w:val="00644ED8"/>
    <w:rsid w:val="00647F14"/>
    <w:rsid w:val="0065000D"/>
    <w:rsid w:val="00650027"/>
    <w:rsid w:val="00650D3A"/>
    <w:rsid w:val="00653933"/>
    <w:rsid w:val="00670C2D"/>
    <w:rsid w:val="00671D39"/>
    <w:rsid w:val="00681B99"/>
    <w:rsid w:val="006848BF"/>
    <w:rsid w:val="0068687D"/>
    <w:rsid w:val="00690DB7"/>
    <w:rsid w:val="006914A2"/>
    <w:rsid w:val="00691A20"/>
    <w:rsid w:val="00691D73"/>
    <w:rsid w:val="006943BF"/>
    <w:rsid w:val="006959E1"/>
    <w:rsid w:val="00697048"/>
    <w:rsid w:val="006A328A"/>
    <w:rsid w:val="006A63AB"/>
    <w:rsid w:val="006A7E7F"/>
    <w:rsid w:val="006C268F"/>
    <w:rsid w:val="006C34BF"/>
    <w:rsid w:val="006C3DDE"/>
    <w:rsid w:val="006C7BEE"/>
    <w:rsid w:val="006C7E2E"/>
    <w:rsid w:val="006D0E29"/>
    <w:rsid w:val="006D2CF0"/>
    <w:rsid w:val="006D60CC"/>
    <w:rsid w:val="006E08A6"/>
    <w:rsid w:val="006E0EBC"/>
    <w:rsid w:val="006E3DB1"/>
    <w:rsid w:val="006E5373"/>
    <w:rsid w:val="006E6BB9"/>
    <w:rsid w:val="006E7686"/>
    <w:rsid w:val="006F5449"/>
    <w:rsid w:val="006F5485"/>
    <w:rsid w:val="00701181"/>
    <w:rsid w:val="00701FEC"/>
    <w:rsid w:val="00703E72"/>
    <w:rsid w:val="007043B8"/>
    <w:rsid w:val="007071C1"/>
    <w:rsid w:val="007074CA"/>
    <w:rsid w:val="0072136B"/>
    <w:rsid w:val="00722E7F"/>
    <w:rsid w:val="00722F75"/>
    <w:rsid w:val="0072302C"/>
    <w:rsid w:val="007230DA"/>
    <w:rsid w:val="00734F48"/>
    <w:rsid w:val="007433CE"/>
    <w:rsid w:val="0074492E"/>
    <w:rsid w:val="00745D2E"/>
    <w:rsid w:val="00750B56"/>
    <w:rsid w:val="00750CCA"/>
    <w:rsid w:val="007565A6"/>
    <w:rsid w:val="00756E53"/>
    <w:rsid w:val="00762642"/>
    <w:rsid w:val="00766186"/>
    <w:rsid w:val="007705EB"/>
    <w:rsid w:val="00770755"/>
    <w:rsid w:val="00775928"/>
    <w:rsid w:val="0078035E"/>
    <w:rsid w:val="0078042C"/>
    <w:rsid w:val="0078628C"/>
    <w:rsid w:val="007865C1"/>
    <w:rsid w:val="00786DE7"/>
    <w:rsid w:val="0079670F"/>
    <w:rsid w:val="007A1C14"/>
    <w:rsid w:val="007B3236"/>
    <w:rsid w:val="007B62FA"/>
    <w:rsid w:val="007C3B01"/>
    <w:rsid w:val="007C467F"/>
    <w:rsid w:val="007C5A9F"/>
    <w:rsid w:val="007C6431"/>
    <w:rsid w:val="007C669B"/>
    <w:rsid w:val="007D2C09"/>
    <w:rsid w:val="007D4891"/>
    <w:rsid w:val="007D4E9F"/>
    <w:rsid w:val="007D649C"/>
    <w:rsid w:val="007E38C0"/>
    <w:rsid w:val="007E3D82"/>
    <w:rsid w:val="007F0178"/>
    <w:rsid w:val="007F084A"/>
    <w:rsid w:val="00801DEA"/>
    <w:rsid w:val="00811449"/>
    <w:rsid w:val="00811689"/>
    <w:rsid w:val="00812F25"/>
    <w:rsid w:val="008146C0"/>
    <w:rsid w:val="0083027C"/>
    <w:rsid w:val="008331EA"/>
    <w:rsid w:val="008363F4"/>
    <w:rsid w:val="00836AEF"/>
    <w:rsid w:val="008425CC"/>
    <w:rsid w:val="00844AB1"/>
    <w:rsid w:val="00852255"/>
    <w:rsid w:val="008559FD"/>
    <w:rsid w:val="00860CCA"/>
    <w:rsid w:val="00864988"/>
    <w:rsid w:val="0086567C"/>
    <w:rsid w:val="00871993"/>
    <w:rsid w:val="0088053F"/>
    <w:rsid w:val="00882397"/>
    <w:rsid w:val="008842C0"/>
    <w:rsid w:val="00891A34"/>
    <w:rsid w:val="00893F54"/>
    <w:rsid w:val="008A081A"/>
    <w:rsid w:val="008A3D21"/>
    <w:rsid w:val="008A5C28"/>
    <w:rsid w:val="008A6ECF"/>
    <w:rsid w:val="008B0C1B"/>
    <w:rsid w:val="008B792C"/>
    <w:rsid w:val="008C17E7"/>
    <w:rsid w:val="008C489E"/>
    <w:rsid w:val="008C6FFA"/>
    <w:rsid w:val="008C7DCD"/>
    <w:rsid w:val="008D03EE"/>
    <w:rsid w:val="008D05C0"/>
    <w:rsid w:val="008D0C08"/>
    <w:rsid w:val="008D229E"/>
    <w:rsid w:val="008D38F5"/>
    <w:rsid w:val="008D6541"/>
    <w:rsid w:val="008D696A"/>
    <w:rsid w:val="008E4B3A"/>
    <w:rsid w:val="008E6F2A"/>
    <w:rsid w:val="008E77B9"/>
    <w:rsid w:val="008F1A77"/>
    <w:rsid w:val="008F339E"/>
    <w:rsid w:val="008F606A"/>
    <w:rsid w:val="0090748D"/>
    <w:rsid w:val="00907950"/>
    <w:rsid w:val="00912C00"/>
    <w:rsid w:val="00912EB7"/>
    <w:rsid w:val="00913EC7"/>
    <w:rsid w:val="009211A0"/>
    <w:rsid w:val="0092122A"/>
    <w:rsid w:val="00922012"/>
    <w:rsid w:val="009245C9"/>
    <w:rsid w:val="00926FCB"/>
    <w:rsid w:val="00930466"/>
    <w:rsid w:val="0093155C"/>
    <w:rsid w:val="00931DF4"/>
    <w:rsid w:val="00931E24"/>
    <w:rsid w:val="00933E6F"/>
    <w:rsid w:val="00937F02"/>
    <w:rsid w:val="009419F5"/>
    <w:rsid w:val="0094763F"/>
    <w:rsid w:val="009476B8"/>
    <w:rsid w:val="009547F3"/>
    <w:rsid w:val="00960482"/>
    <w:rsid w:val="0096364F"/>
    <w:rsid w:val="00964C95"/>
    <w:rsid w:val="00964D76"/>
    <w:rsid w:val="00967313"/>
    <w:rsid w:val="0097167E"/>
    <w:rsid w:val="00973CB3"/>
    <w:rsid w:val="009A5F0C"/>
    <w:rsid w:val="009A6197"/>
    <w:rsid w:val="009A7D92"/>
    <w:rsid w:val="009B4A44"/>
    <w:rsid w:val="009B62F5"/>
    <w:rsid w:val="009B72EC"/>
    <w:rsid w:val="009C4F78"/>
    <w:rsid w:val="009C59F5"/>
    <w:rsid w:val="009D5CA8"/>
    <w:rsid w:val="009D6E20"/>
    <w:rsid w:val="009E2D70"/>
    <w:rsid w:val="009E76C9"/>
    <w:rsid w:val="009E790E"/>
    <w:rsid w:val="009F1C5C"/>
    <w:rsid w:val="009F5A08"/>
    <w:rsid w:val="009F6ED8"/>
    <w:rsid w:val="009F756A"/>
    <w:rsid w:val="00A04CE1"/>
    <w:rsid w:val="00A13508"/>
    <w:rsid w:val="00A1762F"/>
    <w:rsid w:val="00A22406"/>
    <w:rsid w:val="00A242B6"/>
    <w:rsid w:val="00A267D7"/>
    <w:rsid w:val="00A31CC0"/>
    <w:rsid w:val="00A31DCA"/>
    <w:rsid w:val="00A3583D"/>
    <w:rsid w:val="00A410A0"/>
    <w:rsid w:val="00A43B08"/>
    <w:rsid w:val="00A5492D"/>
    <w:rsid w:val="00A54C9D"/>
    <w:rsid w:val="00A552E7"/>
    <w:rsid w:val="00A55B46"/>
    <w:rsid w:val="00A57EDF"/>
    <w:rsid w:val="00A6193B"/>
    <w:rsid w:val="00A64565"/>
    <w:rsid w:val="00A66018"/>
    <w:rsid w:val="00A723D3"/>
    <w:rsid w:val="00A76E78"/>
    <w:rsid w:val="00A8111B"/>
    <w:rsid w:val="00A811D7"/>
    <w:rsid w:val="00A869BA"/>
    <w:rsid w:val="00A90404"/>
    <w:rsid w:val="00A909FF"/>
    <w:rsid w:val="00A91260"/>
    <w:rsid w:val="00A972D1"/>
    <w:rsid w:val="00AA624C"/>
    <w:rsid w:val="00AB0D53"/>
    <w:rsid w:val="00AB7345"/>
    <w:rsid w:val="00AC3A00"/>
    <w:rsid w:val="00AC557D"/>
    <w:rsid w:val="00AD0043"/>
    <w:rsid w:val="00AD064C"/>
    <w:rsid w:val="00AD21FF"/>
    <w:rsid w:val="00AD2A1F"/>
    <w:rsid w:val="00AD507C"/>
    <w:rsid w:val="00AD5795"/>
    <w:rsid w:val="00AD7817"/>
    <w:rsid w:val="00AF29AB"/>
    <w:rsid w:val="00AF2CA0"/>
    <w:rsid w:val="00AF336A"/>
    <w:rsid w:val="00AF747A"/>
    <w:rsid w:val="00B04331"/>
    <w:rsid w:val="00B122C3"/>
    <w:rsid w:val="00B2102A"/>
    <w:rsid w:val="00B21301"/>
    <w:rsid w:val="00B24D7B"/>
    <w:rsid w:val="00B314C9"/>
    <w:rsid w:val="00B34E77"/>
    <w:rsid w:val="00B44FF6"/>
    <w:rsid w:val="00B4591E"/>
    <w:rsid w:val="00B57533"/>
    <w:rsid w:val="00B71FF7"/>
    <w:rsid w:val="00B82570"/>
    <w:rsid w:val="00B82AA8"/>
    <w:rsid w:val="00B84E73"/>
    <w:rsid w:val="00B8626A"/>
    <w:rsid w:val="00B862AA"/>
    <w:rsid w:val="00B86B5A"/>
    <w:rsid w:val="00B95405"/>
    <w:rsid w:val="00B977C2"/>
    <w:rsid w:val="00BA3237"/>
    <w:rsid w:val="00BA4298"/>
    <w:rsid w:val="00BA65C2"/>
    <w:rsid w:val="00BB04CB"/>
    <w:rsid w:val="00BB213A"/>
    <w:rsid w:val="00BB5527"/>
    <w:rsid w:val="00BC42CA"/>
    <w:rsid w:val="00BC5056"/>
    <w:rsid w:val="00BD41DB"/>
    <w:rsid w:val="00BD44A9"/>
    <w:rsid w:val="00BD4564"/>
    <w:rsid w:val="00BD57D8"/>
    <w:rsid w:val="00BD7B01"/>
    <w:rsid w:val="00BE496F"/>
    <w:rsid w:val="00BF1B9B"/>
    <w:rsid w:val="00BF2576"/>
    <w:rsid w:val="00BF296D"/>
    <w:rsid w:val="00BF3B55"/>
    <w:rsid w:val="00C00CBF"/>
    <w:rsid w:val="00C0223D"/>
    <w:rsid w:val="00C059B6"/>
    <w:rsid w:val="00C062D2"/>
    <w:rsid w:val="00C106E6"/>
    <w:rsid w:val="00C1085F"/>
    <w:rsid w:val="00C10EA6"/>
    <w:rsid w:val="00C15888"/>
    <w:rsid w:val="00C21729"/>
    <w:rsid w:val="00C233A9"/>
    <w:rsid w:val="00C3686A"/>
    <w:rsid w:val="00C4033D"/>
    <w:rsid w:val="00C40565"/>
    <w:rsid w:val="00C42F9A"/>
    <w:rsid w:val="00C455E8"/>
    <w:rsid w:val="00C553D7"/>
    <w:rsid w:val="00C56002"/>
    <w:rsid w:val="00C6420E"/>
    <w:rsid w:val="00C64E79"/>
    <w:rsid w:val="00C75831"/>
    <w:rsid w:val="00C773A9"/>
    <w:rsid w:val="00C777E2"/>
    <w:rsid w:val="00C84703"/>
    <w:rsid w:val="00C84D0E"/>
    <w:rsid w:val="00C90B4B"/>
    <w:rsid w:val="00C915F5"/>
    <w:rsid w:val="00C91DF5"/>
    <w:rsid w:val="00C94D36"/>
    <w:rsid w:val="00C97EF0"/>
    <w:rsid w:val="00CA0BD0"/>
    <w:rsid w:val="00CA16C9"/>
    <w:rsid w:val="00CA53B3"/>
    <w:rsid w:val="00CA6C1A"/>
    <w:rsid w:val="00CB37E7"/>
    <w:rsid w:val="00CC015D"/>
    <w:rsid w:val="00CC6A22"/>
    <w:rsid w:val="00CD24B8"/>
    <w:rsid w:val="00CD4251"/>
    <w:rsid w:val="00CE29A5"/>
    <w:rsid w:val="00CE33E9"/>
    <w:rsid w:val="00CF45B8"/>
    <w:rsid w:val="00D00705"/>
    <w:rsid w:val="00D03DFE"/>
    <w:rsid w:val="00D042D9"/>
    <w:rsid w:val="00D06FFB"/>
    <w:rsid w:val="00D07A28"/>
    <w:rsid w:val="00D11B3B"/>
    <w:rsid w:val="00D12BB1"/>
    <w:rsid w:val="00D15A15"/>
    <w:rsid w:val="00D172BB"/>
    <w:rsid w:val="00D178A7"/>
    <w:rsid w:val="00D213BF"/>
    <w:rsid w:val="00D22611"/>
    <w:rsid w:val="00D24A1A"/>
    <w:rsid w:val="00D25A28"/>
    <w:rsid w:val="00D30B9D"/>
    <w:rsid w:val="00D32E08"/>
    <w:rsid w:val="00D36398"/>
    <w:rsid w:val="00D411D1"/>
    <w:rsid w:val="00D41977"/>
    <w:rsid w:val="00D43553"/>
    <w:rsid w:val="00D44A10"/>
    <w:rsid w:val="00D51E24"/>
    <w:rsid w:val="00D55678"/>
    <w:rsid w:val="00D5575E"/>
    <w:rsid w:val="00D62E9A"/>
    <w:rsid w:val="00D70770"/>
    <w:rsid w:val="00D86DA7"/>
    <w:rsid w:val="00D87F5A"/>
    <w:rsid w:val="00DA0837"/>
    <w:rsid w:val="00DA5060"/>
    <w:rsid w:val="00DA50E9"/>
    <w:rsid w:val="00DA76FA"/>
    <w:rsid w:val="00DB1715"/>
    <w:rsid w:val="00DB4B30"/>
    <w:rsid w:val="00DC0BA1"/>
    <w:rsid w:val="00DC2AAE"/>
    <w:rsid w:val="00DC780A"/>
    <w:rsid w:val="00DE11CA"/>
    <w:rsid w:val="00DF0050"/>
    <w:rsid w:val="00DF1928"/>
    <w:rsid w:val="00DF44DF"/>
    <w:rsid w:val="00DF4857"/>
    <w:rsid w:val="00DF58C9"/>
    <w:rsid w:val="00E0130B"/>
    <w:rsid w:val="00E01AFC"/>
    <w:rsid w:val="00E20092"/>
    <w:rsid w:val="00E22AB9"/>
    <w:rsid w:val="00E2364F"/>
    <w:rsid w:val="00E255EF"/>
    <w:rsid w:val="00E25879"/>
    <w:rsid w:val="00E258BD"/>
    <w:rsid w:val="00E30D6A"/>
    <w:rsid w:val="00E31E13"/>
    <w:rsid w:val="00E346FD"/>
    <w:rsid w:val="00E37943"/>
    <w:rsid w:val="00E42884"/>
    <w:rsid w:val="00E43916"/>
    <w:rsid w:val="00E450A6"/>
    <w:rsid w:val="00E52597"/>
    <w:rsid w:val="00E533C6"/>
    <w:rsid w:val="00E618CA"/>
    <w:rsid w:val="00E644E0"/>
    <w:rsid w:val="00E751E1"/>
    <w:rsid w:val="00E8239B"/>
    <w:rsid w:val="00E84023"/>
    <w:rsid w:val="00E86970"/>
    <w:rsid w:val="00E95E77"/>
    <w:rsid w:val="00E975D3"/>
    <w:rsid w:val="00EA04D0"/>
    <w:rsid w:val="00EB4DCF"/>
    <w:rsid w:val="00ED57FF"/>
    <w:rsid w:val="00EE1C82"/>
    <w:rsid w:val="00EE3AA4"/>
    <w:rsid w:val="00EF2E4E"/>
    <w:rsid w:val="00F07977"/>
    <w:rsid w:val="00F13F0A"/>
    <w:rsid w:val="00F16A7F"/>
    <w:rsid w:val="00F23255"/>
    <w:rsid w:val="00F2475D"/>
    <w:rsid w:val="00F27987"/>
    <w:rsid w:val="00F4622B"/>
    <w:rsid w:val="00F46E48"/>
    <w:rsid w:val="00F4751C"/>
    <w:rsid w:val="00F513D1"/>
    <w:rsid w:val="00F53954"/>
    <w:rsid w:val="00F53B00"/>
    <w:rsid w:val="00F53C1A"/>
    <w:rsid w:val="00F54634"/>
    <w:rsid w:val="00F62811"/>
    <w:rsid w:val="00F631CD"/>
    <w:rsid w:val="00F66232"/>
    <w:rsid w:val="00F72B84"/>
    <w:rsid w:val="00F80391"/>
    <w:rsid w:val="00F80D8E"/>
    <w:rsid w:val="00F8679E"/>
    <w:rsid w:val="00F93357"/>
    <w:rsid w:val="00F942F9"/>
    <w:rsid w:val="00F96167"/>
    <w:rsid w:val="00FA2E2F"/>
    <w:rsid w:val="00FA5194"/>
    <w:rsid w:val="00FB25A1"/>
    <w:rsid w:val="00FC036D"/>
    <w:rsid w:val="00FC0B18"/>
    <w:rsid w:val="00FC30C4"/>
    <w:rsid w:val="00FC572B"/>
    <w:rsid w:val="00FC74F9"/>
    <w:rsid w:val="00FC7AAE"/>
    <w:rsid w:val="00FD3832"/>
    <w:rsid w:val="00FE248A"/>
    <w:rsid w:val="00FE5AC6"/>
    <w:rsid w:val="00FE78CF"/>
    <w:rsid w:val="00FF0BFD"/>
    <w:rsid w:val="00FF2038"/>
    <w:rsid w:val="00FF22EB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64F"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D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6364F"/>
    <w:pPr>
      <w:jc w:val="center"/>
    </w:pPr>
    <w:rPr>
      <w:b/>
      <w:bCs/>
      <w:sz w:val="3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DD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6364F"/>
    <w:pPr>
      <w:jc w:val="center"/>
    </w:pPr>
    <w:rPr>
      <w:b/>
      <w:bCs/>
      <w:sz w:val="40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4C6D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45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 абзаца"/>
    <w:basedOn w:val="Normal"/>
    <w:uiPriority w:val="99"/>
    <w:rsid w:val="00BB213A"/>
    <w:pPr>
      <w:spacing w:before="30" w:after="30"/>
      <w:ind w:firstLine="340"/>
      <w:jc w:val="both"/>
    </w:pPr>
    <w:rPr>
      <w:szCs w:val="20"/>
      <w:lang w:val="uk-UA"/>
    </w:rPr>
  </w:style>
  <w:style w:type="paragraph" w:customStyle="1" w:styleId="1">
    <w:name w:val="заголовок 1"/>
    <w:basedOn w:val="Normal"/>
    <w:next w:val="Normal"/>
    <w:uiPriority w:val="99"/>
    <w:rsid w:val="00775928"/>
    <w:pPr>
      <w:keepNext/>
      <w:autoSpaceDE w:val="0"/>
      <w:autoSpaceDN w:val="0"/>
      <w:jc w:val="both"/>
      <w:outlineLvl w:val="0"/>
    </w:pPr>
    <w:rPr>
      <w:rFonts w:ascii="Arial" w:hAnsi="Arial"/>
      <w:b/>
      <w:sz w:val="28"/>
      <w:szCs w:val="20"/>
      <w:lang w:val="uk-UA"/>
    </w:rPr>
  </w:style>
  <w:style w:type="paragraph" w:customStyle="1" w:styleId="a0">
    <w:name w:val="Знак Знак"/>
    <w:basedOn w:val="Normal"/>
    <w:uiPriority w:val="99"/>
    <w:rsid w:val="002E0D28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название"/>
    <w:basedOn w:val="Normal"/>
    <w:uiPriority w:val="99"/>
    <w:rsid w:val="0050726D"/>
    <w:pPr>
      <w:jc w:val="center"/>
    </w:pPr>
    <w:rPr>
      <w:b/>
      <w:sz w:val="4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07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D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101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</dc:creator>
  <cp:keywords/>
  <dc:description/>
  <cp:lastModifiedBy>User</cp:lastModifiedBy>
  <cp:revision>4</cp:revision>
  <cp:lastPrinted>2020-12-23T06:04:00Z</cp:lastPrinted>
  <dcterms:created xsi:type="dcterms:W3CDTF">2020-12-28T08:33:00Z</dcterms:created>
  <dcterms:modified xsi:type="dcterms:W3CDTF">2021-01-06T11:02:00Z</dcterms:modified>
</cp:coreProperties>
</file>