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6" w:rsidRPr="00194BD7" w:rsidRDefault="007E1036" w:rsidP="00194B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 w:rsidRPr="00BD7520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.75pt;visibility:visible">
            <v:imagedata r:id="rId5" o:title=""/>
          </v:shape>
        </w:pict>
      </w:r>
    </w:p>
    <w:p w:rsidR="007E1036" w:rsidRPr="00194BD7" w:rsidRDefault="007E1036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7E1036" w:rsidRPr="00194BD7" w:rsidRDefault="007E1036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7E1036" w:rsidRPr="00194BD7" w:rsidRDefault="007E1036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7E1036" w:rsidRPr="00194BD7" w:rsidRDefault="007E1036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Р І Ш Е Н Н Я</w:t>
      </w:r>
    </w:p>
    <w:p w:rsidR="007E1036" w:rsidRPr="00194BD7" w:rsidRDefault="007E1036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7E1036" w:rsidRPr="00194BD7" w:rsidRDefault="007E1036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<v:stroke linestyle="thickThin"/>
          </v:line>
        </w:pict>
      </w:r>
    </w:p>
    <w:p w:rsidR="007E1036" w:rsidRPr="0009001F" w:rsidRDefault="007E1036" w:rsidP="00194B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 w:rsidRPr="0009001F">
        <w:rPr>
          <w:rFonts w:ascii="Times New Roman" w:hAnsi="Times New Roman"/>
          <w:sz w:val="24"/>
          <w:szCs w:val="24"/>
          <w:u w:val="single"/>
          <w:lang w:eastAsia="ru-RU"/>
        </w:rPr>
        <w:t>/2-21</w:t>
      </w:r>
    </w:p>
    <w:p w:rsidR="007E1036" w:rsidRPr="00194BD7" w:rsidRDefault="007E1036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м. Покровськ</w:t>
      </w:r>
    </w:p>
    <w:tbl>
      <w:tblPr>
        <w:tblW w:w="0" w:type="auto"/>
        <w:tblLook w:val="00A0"/>
      </w:tblPr>
      <w:tblGrid>
        <w:gridCol w:w="4644"/>
      </w:tblGrid>
      <w:tr w:rsidR="007E1036" w:rsidRPr="00564087" w:rsidTr="00BD7520">
        <w:tc>
          <w:tcPr>
            <w:tcW w:w="4644" w:type="dxa"/>
          </w:tcPr>
          <w:p w:rsidR="007E1036" w:rsidRPr="00BD7520" w:rsidRDefault="007E1036" w:rsidP="00BD7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1036" w:rsidRPr="00BD7520" w:rsidRDefault="007E1036" w:rsidP="00BD7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1036" w:rsidRPr="00BD7520" w:rsidRDefault="007E1036" w:rsidP="00BD7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Новогродівської міськоїтериторіальної громади цілісного майнового комплексу юридичної особи «Миколаївська загальноосвітня школа І-ІІІ ступенів Покровської районної ради Донецької області»</w:t>
            </w:r>
          </w:p>
        </w:tc>
      </w:tr>
    </w:tbl>
    <w:p w:rsidR="007E1036" w:rsidRDefault="007E1036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Pr="00F11219" w:rsidRDefault="007E1036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>Керуючись</w:t>
      </w:r>
      <w:r w:rsidRPr="0080557F">
        <w:rPr>
          <w:rFonts w:ascii="Times New Roman" w:hAnsi="Times New Roman"/>
          <w:sz w:val="28"/>
          <w:szCs w:val="24"/>
          <w:lang w:val="uk-UA" w:eastAsia="ru-RU"/>
        </w:rPr>
        <w:t>стат</w:t>
      </w:r>
      <w:r>
        <w:rPr>
          <w:rFonts w:ascii="Times New Roman" w:hAnsi="Times New Roman"/>
          <w:sz w:val="28"/>
          <w:szCs w:val="24"/>
          <w:lang w:val="uk-UA" w:eastAsia="ru-RU"/>
        </w:rPr>
        <w:t>тями 43, 59, 60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Законом України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Pr="00435C0E">
        <w:rPr>
          <w:rFonts w:ascii="Times New Roman" w:hAnsi="Times New Roman"/>
          <w:bCs/>
          <w:sz w:val="28"/>
          <w:szCs w:val="24"/>
          <w:lang w:val="uk-UA" w:eastAsia="ru-RU"/>
        </w:rPr>
        <w:t>17 листопада 2020 року№ 1009-IX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,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а такожрішення Новогродівської міської ради від 15 грудня 2020 року №8/2-10 «Про згоду на безоплатне прийняття із спільної власності територіальних громад сіл, селищ Покровського району до комунальної власності Новогродівської міської територіальної громади», районна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рада</w:t>
      </w:r>
    </w:p>
    <w:p w:rsidR="007E1036" w:rsidRDefault="007E1036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E1036" w:rsidRPr="00F11219" w:rsidRDefault="007E1036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7E1036" w:rsidRDefault="007E1036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7E1036" w:rsidRDefault="007E1036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hAnsi="Times New Roman"/>
          <w:sz w:val="28"/>
          <w:szCs w:val="24"/>
          <w:lang w:val="uk-UA" w:eastAsia="ru-RU"/>
        </w:rPr>
        <w:t>Новогродівської міської</w:t>
      </w:r>
      <w:r w:rsidRPr="0025446D">
        <w:rPr>
          <w:rFonts w:ascii="Times New Roman" w:hAnsi="Times New Roman"/>
          <w:sz w:val="28"/>
          <w:szCs w:val="24"/>
          <w:lang w:val="uk-UA" w:eastAsia="ru-RU"/>
        </w:rPr>
        <w:t xml:space="preserve"> територіальної громади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>
        <w:rPr>
          <w:rFonts w:ascii="Times New Roman" w:hAnsi="Times New Roman"/>
          <w:sz w:val="28"/>
          <w:szCs w:val="24"/>
          <w:lang w:val="uk-UA" w:eastAsia="ru-RU"/>
        </w:rPr>
        <w:t>«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>Миколаївська загальноосвітня школа І-ІІІ ступенів 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».</w:t>
      </w:r>
    </w:p>
    <w:p w:rsidR="007E1036" w:rsidRDefault="007E1036" w:rsidP="000F4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 Передати</w:t>
      </w:r>
      <w:r w:rsidRPr="003967A0">
        <w:rPr>
          <w:rFonts w:ascii="Times New Roman" w:hAnsi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у комунальну власність </w:t>
      </w:r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Новогродівської міської </w:t>
      </w:r>
      <w:r w:rsidRPr="0025446D">
        <w:rPr>
          <w:rFonts w:ascii="Times New Roman" w:hAnsi="Times New Roman"/>
          <w:sz w:val="28"/>
          <w:szCs w:val="24"/>
          <w:lang w:val="uk-UA" w:eastAsia="ru-RU"/>
        </w:rPr>
        <w:t xml:space="preserve">територіальної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громади </w:t>
      </w:r>
      <w:r>
        <w:rPr>
          <w:rFonts w:ascii="Times New Roman" w:hAnsi="Times New Roman"/>
          <w:sz w:val="28"/>
          <w:szCs w:val="24"/>
          <w:lang w:val="uk-UA" w:eastAsia="ru-RU"/>
        </w:rPr>
        <w:t>цілісний майновий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 компле</w:t>
      </w:r>
      <w:r>
        <w:rPr>
          <w:rFonts w:ascii="Times New Roman" w:hAnsi="Times New Roman"/>
          <w:sz w:val="28"/>
          <w:szCs w:val="24"/>
          <w:lang w:val="uk-UA" w:eastAsia="ru-RU"/>
        </w:rPr>
        <w:t>кс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 юридичної особи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>«Миколаївська загальноосвітня школа І-ІІІ ступенів Покровської районної ради Донецької області»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Pr="003967A0">
        <w:rPr>
          <w:rFonts w:ascii="Times New Roman" w:hAnsi="Times New Roman"/>
          <w:sz w:val="28"/>
          <w:szCs w:val="24"/>
          <w:lang w:val="uk-UA" w:eastAsia="ru-RU"/>
        </w:rPr>
        <w:t xml:space="preserve">розташований за адресою:  </w:t>
      </w:r>
      <w:r>
        <w:rPr>
          <w:rFonts w:ascii="Times New Roman" w:hAnsi="Times New Roman"/>
          <w:sz w:val="28"/>
          <w:szCs w:val="24"/>
          <w:lang w:val="uk-UA" w:eastAsia="ru-RU"/>
        </w:rPr>
        <w:t>85347</w:t>
      </w:r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>Донецька область</w:t>
      </w:r>
      <w:r w:rsidRPr="0025446D">
        <w:rPr>
          <w:rFonts w:ascii="Times New Roman" w:hAnsi="Times New Roman"/>
          <w:sz w:val="28"/>
          <w:szCs w:val="24"/>
          <w:lang w:val="uk-UA" w:eastAsia="ru-RU"/>
        </w:rPr>
        <w:t>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Покровський район, с.Миколаївка</w:t>
      </w:r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вул.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 xml:space="preserve">Центральна,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буд.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>48/б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7E1036" w:rsidRPr="00DE2566" w:rsidRDefault="007E1036" w:rsidP="000F4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>«Миколаївська загальноосвітня школа І-ІІІ ступенів Покровської районної ради Донецької області»</w:t>
      </w:r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що </w:t>
      </w:r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розташований за адресою: 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 xml:space="preserve">85347, Донецька область, Покровський район, с. Миколаївка, вул. </w:t>
      </w:r>
      <w:r w:rsidRPr="00081B44">
        <w:rPr>
          <w:rFonts w:ascii="Times New Roman" w:hAnsi="Times New Roman"/>
          <w:sz w:val="28"/>
          <w:szCs w:val="24"/>
          <w:lang w:eastAsia="ru-RU"/>
        </w:rPr>
        <w:t xml:space="preserve">Центральна,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 xml:space="preserve">буд. </w:t>
      </w:r>
      <w:r w:rsidRPr="00081B44">
        <w:rPr>
          <w:rFonts w:ascii="Times New Roman" w:hAnsi="Times New Roman"/>
          <w:sz w:val="28"/>
          <w:szCs w:val="24"/>
          <w:lang w:eastAsia="ru-RU"/>
        </w:rPr>
        <w:t>48/б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7E1036" w:rsidRDefault="007E1036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Pr="00081B44">
        <w:rPr>
          <w:rFonts w:ascii="Times New Roman" w:hAnsi="Times New Roman"/>
          <w:sz w:val="28"/>
          <w:szCs w:val="24"/>
          <w:lang w:eastAsia="ru-RU"/>
        </w:rPr>
        <w:t>Димитров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081B44">
        <w:rPr>
          <w:rFonts w:ascii="Times New Roman" w:hAnsi="Times New Roman"/>
          <w:sz w:val="28"/>
          <w:szCs w:val="24"/>
          <w:lang w:eastAsia="ru-RU"/>
        </w:rPr>
        <w:t>Володимир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081B44">
        <w:rPr>
          <w:rFonts w:ascii="Times New Roman" w:hAnsi="Times New Roman"/>
          <w:sz w:val="28"/>
          <w:szCs w:val="24"/>
          <w:lang w:eastAsia="ru-RU"/>
        </w:rPr>
        <w:t>Дмитрович</w:t>
      </w:r>
      <w:r>
        <w:rPr>
          <w:rFonts w:ascii="Times New Roman" w:hAnsi="Times New Roman"/>
          <w:sz w:val="28"/>
          <w:szCs w:val="24"/>
          <w:lang w:val="uk-UA" w:eastAsia="ru-RU"/>
        </w:rPr>
        <w:t>а– директораМиколаївської</w:t>
      </w:r>
      <w:r w:rsidRPr="00502C0B">
        <w:rPr>
          <w:rFonts w:ascii="Times New Roman" w:hAnsi="Times New Roman"/>
          <w:sz w:val="28"/>
          <w:szCs w:val="24"/>
          <w:lang w:val="uk-UA" w:eastAsia="ru-RU"/>
        </w:rPr>
        <w:t xml:space="preserve"> загальноосвітня школа І-І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502C0B">
        <w:rPr>
          <w:rFonts w:ascii="Times New Roman" w:hAnsi="Times New Roman"/>
          <w:sz w:val="28"/>
          <w:szCs w:val="24"/>
          <w:lang w:val="uk-UA" w:eastAsia="ru-RU"/>
        </w:rPr>
        <w:t>І ступенівПокровської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7E1036" w:rsidRDefault="007E1036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-Кисельову Ірину Михайлівну – головного бухгалтера </w:t>
      </w:r>
      <w:r w:rsidRPr="00081B44">
        <w:rPr>
          <w:rFonts w:ascii="Times New Roman" w:hAnsi="Times New Roman"/>
          <w:sz w:val="28"/>
          <w:szCs w:val="24"/>
          <w:lang w:val="uk-UA" w:eastAsia="ru-RU"/>
        </w:rPr>
        <w:t>Миколаївської загальноосвітня школа І-ІІІ ступенів 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7E1036" w:rsidRDefault="007E1036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7E1036" w:rsidRDefault="007E1036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7E1036" w:rsidRDefault="007E1036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A2B21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>
        <w:rPr>
          <w:rFonts w:ascii="Times New Roman" w:hAnsi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а молодіжної політики (Шутько</w:t>
      </w:r>
      <w:r w:rsidRPr="002A2B21">
        <w:rPr>
          <w:rFonts w:ascii="Times New Roman" w:hAnsi="Times New Roman"/>
          <w:sz w:val="28"/>
          <w:szCs w:val="28"/>
          <w:lang w:val="uk-UA"/>
        </w:rPr>
        <w:t>).</w:t>
      </w:r>
    </w:p>
    <w:p w:rsidR="007E1036" w:rsidRDefault="007E1036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Ю.В. КЛЮЧКА</w:t>
      </w: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Default="007E1036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E1036" w:rsidRPr="000D5AC9" w:rsidRDefault="007E1036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E1036" w:rsidRDefault="007E1036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Pr="00564087" w:rsidRDefault="007E1036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 w:rsidRPr="00A37F9D">
        <w:rPr>
          <w:rFonts w:ascii="Times New Roman" w:hAnsi="Times New Roman"/>
          <w:sz w:val="24"/>
          <w:szCs w:val="24"/>
          <w:u w:val="single"/>
          <w:lang w:eastAsia="ru-RU"/>
        </w:rPr>
        <w:t>/2-21</w:t>
      </w:r>
    </w:p>
    <w:p w:rsidR="007E1036" w:rsidRPr="006C655D" w:rsidRDefault="007E1036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Pr="006C655D" w:rsidRDefault="007E1036" w:rsidP="006C655D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E1036" w:rsidRDefault="007E1036" w:rsidP="006C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Перелік майна</w:t>
      </w:r>
    </w:p>
    <w:p w:rsidR="007E1036" w:rsidRPr="006C655D" w:rsidRDefault="007E1036" w:rsidP="002166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юридичної особи </w:t>
      </w:r>
      <w:r w:rsidRPr="00081B44">
        <w:rPr>
          <w:rFonts w:ascii="Times New Roman" w:hAnsi="Times New Roman"/>
          <w:sz w:val="28"/>
          <w:szCs w:val="28"/>
          <w:lang w:val="uk-UA" w:eastAsia="ru-RU"/>
        </w:rPr>
        <w:t>«Миколаївська загальноосвітня школа І-ІІІ ступенів Покровської районної ради Донецької області»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>, що передається</w:t>
      </w:r>
      <w:r w:rsidRPr="00216691">
        <w:rPr>
          <w:rFonts w:ascii="Times New Roman" w:hAnsi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комунальну власність Новогродівської міської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 </w:t>
      </w:r>
    </w:p>
    <w:p w:rsidR="007E1036" w:rsidRPr="006C655D" w:rsidRDefault="007E1036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1036" w:rsidRPr="006C655D" w:rsidRDefault="007E1036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Місцезнаходження:  </w:t>
      </w:r>
      <w:r w:rsidRPr="006C12CD">
        <w:rPr>
          <w:rFonts w:ascii="Times New Roman" w:hAnsi="Times New Roman"/>
          <w:sz w:val="28"/>
          <w:szCs w:val="28"/>
          <w:lang w:val="uk-UA" w:eastAsia="ru-RU"/>
        </w:rPr>
        <w:t xml:space="preserve">:  </w:t>
      </w:r>
      <w:r w:rsidRPr="00081B44">
        <w:rPr>
          <w:rFonts w:ascii="Times New Roman" w:hAnsi="Times New Roman"/>
          <w:sz w:val="28"/>
          <w:szCs w:val="28"/>
          <w:lang w:val="uk-UA" w:eastAsia="ru-RU"/>
        </w:rPr>
        <w:t xml:space="preserve">85347, Донецька область, Покровський район, с. Миколаївка, вул. </w:t>
      </w:r>
      <w:r w:rsidRPr="00081B44">
        <w:rPr>
          <w:rFonts w:ascii="Times New Roman" w:hAnsi="Times New Roman"/>
          <w:sz w:val="28"/>
          <w:szCs w:val="28"/>
          <w:lang w:eastAsia="ru-RU"/>
        </w:rPr>
        <w:t xml:space="preserve">Центральна, </w:t>
      </w:r>
      <w:r w:rsidRPr="00081B44">
        <w:rPr>
          <w:rFonts w:ascii="Times New Roman" w:hAnsi="Times New Roman"/>
          <w:sz w:val="28"/>
          <w:szCs w:val="28"/>
          <w:lang w:val="uk-UA" w:eastAsia="ru-RU"/>
        </w:rPr>
        <w:t xml:space="preserve">буд. </w:t>
      </w:r>
      <w:r w:rsidRPr="00081B44">
        <w:rPr>
          <w:rFonts w:ascii="Times New Roman" w:hAnsi="Times New Roman"/>
          <w:sz w:val="28"/>
          <w:szCs w:val="28"/>
          <w:lang w:eastAsia="ru-RU"/>
        </w:rPr>
        <w:t>48/б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1036" w:rsidRPr="006C655D" w:rsidRDefault="007E1036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E1036" w:rsidRDefault="007E1036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1036" w:rsidRPr="006C655D" w:rsidRDefault="007E1036" w:rsidP="006C65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"/>
        <w:gridCol w:w="4065"/>
        <w:gridCol w:w="1310"/>
        <w:gridCol w:w="1177"/>
        <w:gridCol w:w="1338"/>
        <w:gridCol w:w="1502"/>
      </w:tblGrid>
      <w:tr w:rsidR="007E1036" w:rsidRPr="00BD7520" w:rsidTr="00BD7520">
        <w:tc>
          <w:tcPr>
            <w:tcW w:w="534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Кількість, шт</w:t>
            </w:r>
          </w:p>
        </w:tc>
        <w:tc>
          <w:tcPr>
            <w:tcW w:w="1275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Загальна площа, кв.м</w:t>
            </w:r>
          </w:p>
        </w:tc>
        <w:tc>
          <w:tcPr>
            <w:tcW w:w="1701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об'єм, куб. м</w:t>
            </w:r>
          </w:p>
        </w:tc>
        <w:tc>
          <w:tcPr>
            <w:tcW w:w="180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Балансова вартість, грн</w:t>
            </w:r>
          </w:p>
        </w:tc>
      </w:tr>
      <w:tr w:rsidR="007E1036" w:rsidRPr="00BD7520" w:rsidTr="00BD7520">
        <w:tc>
          <w:tcPr>
            <w:tcW w:w="534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Будівляшколи</w:t>
            </w:r>
          </w:p>
        </w:tc>
        <w:tc>
          <w:tcPr>
            <w:tcW w:w="14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7E1036" w:rsidRPr="00BD7520" w:rsidRDefault="007E1036" w:rsidP="00BD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7E1036" w:rsidRPr="00BD7520" w:rsidRDefault="007E1036" w:rsidP="00BD752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D7520">
              <w:rPr>
                <w:sz w:val="28"/>
                <w:szCs w:val="28"/>
                <w:lang w:val="en-US"/>
              </w:rPr>
              <w:t>9064</w:t>
            </w:r>
            <w:r w:rsidRPr="00BD7520">
              <w:rPr>
                <w:sz w:val="28"/>
                <w:szCs w:val="28"/>
                <w:lang w:val="uk-UA"/>
              </w:rPr>
              <w:t>,</w:t>
            </w:r>
            <w:r w:rsidRPr="00BD752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0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1</w:t>
            </w: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D7520">
              <w:rPr>
                <w:rFonts w:ascii="Times New Roman" w:hAnsi="Times New Roman"/>
                <w:sz w:val="28"/>
                <w:szCs w:val="28"/>
              </w:rPr>
              <w:t>353956,00</w:t>
            </w:r>
          </w:p>
        </w:tc>
      </w:tr>
      <w:tr w:rsidR="007E1036" w:rsidRPr="00BD7520" w:rsidTr="00BD7520">
        <w:tc>
          <w:tcPr>
            <w:tcW w:w="534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Система роздільноїканалізаційнихспоруд</w:t>
            </w:r>
          </w:p>
        </w:tc>
        <w:tc>
          <w:tcPr>
            <w:tcW w:w="14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7E1036" w:rsidRPr="00BD7520" w:rsidRDefault="007E1036" w:rsidP="00BD7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7E1036" w:rsidRPr="00BD7520" w:rsidRDefault="007E1036" w:rsidP="00BD752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D7520">
              <w:rPr>
                <w:sz w:val="28"/>
                <w:szCs w:val="28"/>
                <w:lang w:val="en-US"/>
              </w:rPr>
              <w:t>3100</w:t>
            </w:r>
            <w:r w:rsidRPr="00BD7520">
              <w:rPr>
                <w:sz w:val="28"/>
                <w:szCs w:val="28"/>
                <w:lang w:val="uk-UA"/>
              </w:rPr>
              <w:t>,</w:t>
            </w:r>
            <w:r w:rsidRPr="00BD7520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0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817606,00</w:t>
            </w:r>
          </w:p>
        </w:tc>
      </w:tr>
      <w:tr w:rsidR="007E1036" w:rsidRPr="00BD7520" w:rsidTr="00BD7520">
        <w:tc>
          <w:tcPr>
            <w:tcW w:w="534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Мультифункціональниймайданчик для занять ігровими видами спорту</w:t>
            </w:r>
          </w:p>
        </w:tc>
        <w:tc>
          <w:tcPr>
            <w:tcW w:w="141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9</w:t>
            </w: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  <w:r w:rsidRPr="00BD75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E1036" w:rsidRPr="00BD7520" w:rsidRDefault="007E1036" w:rsidP="00BD752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E1036" w:rsidRPr="00BD7520" w:rsidRDefault="007E1036" w:rsidP="00BD7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520">
              <w:rPr>
                <w:rFonts w:ascii="Times New Roman" w:hAnsi="Times New Roman"/>
                <w:sz w:val="28"/>
                <w:szCs w:val="28"/>
              </w:rPr>
              <w:t>2</w:t>
            </w:r>
            <w:r w:rsidRPr="00BD752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D7520">
              <w:rPr>
                <w:rFonts w:ascii="Times New Roman" w:hAnsi="Times New Roman"/>
                <w:sz w:val="28"/>
                <w:szCs w:val="28"/>
              </w:rPr>
              <w:t>805875,00</w:t>
            </w:r>
          </w:p>
        </w:tc>
      </w:tr>
    </w:tbl>
    <w:p w:rsidR="007E1036" w:rsidRDefault="007E1036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A37F9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С.М. Сажко</w:t>
      </w: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36" w:rsidRDefault="007E1036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1036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1B44"/>
    <w:rsid w:val="000830B5"/>
    <w:rsid w:val="0009001F"/>
    <w:rsid w:val="000C4493"/>
    <w:rsid w:val="000D2A68"/>
    <w:rsid w:val="000D5AC9"/>
    <w:rsid w:val="000D711F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A257B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118A0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64087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E1036"/>
    <w:rsid w:val="007F51E6"/>
    <w:rsid w:val="0080557F"/>
    <w:rsid w:val="00805769"/>
    <w:rsid w:val="00817FE0"/>
    <w:rsid w:val="008A0F30"/>
    <w:rsid w:val="008A1BA5"/>
    <w:rsid w:val="008E4910"/>
    <w:rsid w:val="00923734"/>
    <w:rsid w:val="00926AE9"/>
    <w:rsid w:val="00941F78"/>
    <w:rsid w:val="009A6958"/>
    <w:rsid w:val="009B1B26"/>
    <w:rsid w:val="009B1BF2"/>
    <w:rsid w:val="009E5317"/>
    <w:rsid w:val="009E71A1"/>
    <w:rsid w:val="00A00B2A"/>
    <w:rsid w:val="00A210D0"/>
    <w:rsid w:val="00A37F9D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BD7520"/>
    <w:rsid w:val="00C455D6"/>
    <w:rsid w:val="00C50017"/>
    <w:rsid w:val="00C538B6"/>
    <w:rsid w:val="00C8509C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EF5041"/>
    <w:rsid w:val="00F1121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Normal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2991"/>
    <w:pPr>
      <w:ind w:left="720"/>
      <w:contextualSpacing/>
    </w:pPr>
  </w:style>
  <w:style w:type="table" w:styleId="TableGrid">
    <w:name w:val="Table Grid"/>
    <w:basedOn w:val="TableNormal"/>
    <w:uiPriority w:val="99"/>
    <w:rsid w:val="0057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194804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4804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603</Words>
  <Characters>3440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2020-12-16T16:45:00Z</cp:lastPrinted>
  <dcterms:created xsi:type="dcterms:W3CDTF">2020-12-18T15:14:00Z</dcterms:created>
  <dcterms:modified xsi:type="dcterms:W3CDTF">2021-01-06T07:47:00Z</dcterms:modified>
</cp:coreProperties>
</file>