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00" w:rsidRDefault="00F46D00" w:rsidP="00194BD7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7.25pt;visibility:visible">
            <v:imagedata r:id="rId5" o:title=""/>
          </v:shape>
        </w:pict>
      </w:r>
    </w:p>
    <w:p w:rsidR="00F46D00" w:rsidRPr="00194BD7" w:rsidRDefault="00F46D00" w:rsidP="00194BD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hAnsi="Times New Roman"/>
          <w:b/>
          <w:bCs/>
          <w:sz w:val="36"/>
          <w:szCs w:val="24"/>
          <w:lang w:val="uk-UA" w:eastAsia="ru-RU"/>
        </w:rPr>
        <w:t>УКРАЇНА</w:t>
      </w:r>
    </w:p>
    <w:p w:rsidR="00F46D00" w:rsidRPr="00194BD7" w:rsidRDefault="00F46D00" w:rsidP="00194BD7">
      <w:pPr>
        <w:spacing w:after="0" w:line="240" w:lineRule="auto"/>
        <w:jc w:val="center"/>
        <w:rPr>
          <w:rFonts w:ascii="Times New Roman" w:hAnsi="Times New Roman"/>
          <w:sz w:val="30"/>
          <w:szCs w:val="24"/>
          <w:lang w:val="uk-UA" w:eastAsia="ru-RU"/>
        </w:rPr>
      </w:pPr>
      <w:r w:rsidRPr="00194BD7">
        <w:rPr>
          <w:rFonts w:ascii="Times New Roman" w:hAnsi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hAnsi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F46D00" w:rsidRPr="00194BD7" w:rsidRDefault="00F46D00" w:rsidP="00194BD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  <w:lang w:val="uk-UA" w:eastAsia="ru-RU"/>
        </w:rPr>
      </w:pPr>
    </w:p>
    <w:p w:rsidR="00F46D00" w:rsidRPr="00194BD7" w:rsidRDefault="00F46D00" w:rsidP="00194BD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hAnsi="Times New Roman"/>
          <w:b/>
          <w:bCs/>
          <w:sz w:val="44"/>
          <w:szCs w:val="24"/>
          <w:lang w:val="uk-UA" w:eastAsia="ru-RU"/>
        </w:rPr>
        <w:t>Р І Ш Е Н Н Я</w:t>
      </w:r>
    </w:p>
    <w:p w:rsidR="00F46D00" w:rsidRPr="00194BD7" w:rsidRDefault="00F46D00" w:rsidP="00194BD7">
      <w:pPr>
        <w:spacing w:after="0" w:line="240" w:lineRule="auto"/>
        <w:rPr>
          <w:rFonts w:ascii="Times New Roman" w:hAnsi="Times New Roman"/>
          <w:sz w:val="4"/>
          <w:szCs w:val="24"/>
          <w:lang w:val="uk-UA" w:eastAsia="ru-RU"/>
        </w:rPr>
      </w:pPr>
    </w:p>
    <w:p w:rsidR="00F46D00" w:rsidRPr="00194BD7" w:rsidRDefault="00F46D00" w:rsidP="00194BD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z-index:251658240;visibility:visible;mso-wrap-distance-top:-3e-5mm;mso-wrap-distance-bottom:-3e-5mm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<v:stroke linestyle="thickThin"/>
          </v:line>
        </w:pict>
      </w:r>
    </w:p>
    <w:p w:rsidR="00F46D00" w:rsidRPr="00755D23" w:rsidRDefault="00F46D00" w:rsidP="00194BD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CE08D7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 w:rsidRPr="004118A0">
        <w:rPr>
          <w:rFonts w:ascii="Times New Roman" w:hAnsi="Times New Roman"/>
          <w:sz w:val="24"/>
          <w:szCs w:val="24"/>
          <w:u w:val="single"/>
          <w:lang w:val="uk-UA" w:eastAsia="ru-RU"/>
        </w:rPr>
        <w:t>18.12.2020</w:t>
      </w:r>
      <w:r w:rsidRPr="00194BD7">
        <w:rPr>
          <w:rFonts w:ascii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/2-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17</w:t>
      </w:r>
    </w:p>
    <w:p w:rsidR="00F46D00" w:rsidRPr="00194BD7" w:rsidRDefault="00F46D00" w:rsidP="00194BD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94BD7">
        <w:rPr>
          <w:rFonts w:ascii="Times New Roman" w:hAnsi="Times New Roman"/>
          <w:sz w:val="24"/>
          <w:szCs w:val="24"/>
          <w:lang w:val="uk-UA" w:eastAsia="ru-RU"/>
        </w:rPr>
        <w:t>м. Покровськ</w:t>
      </w:r>
    </w:p>
    <w:p w:rsidR="00F46D00" w:rsidRDefault="00F46D00"/>
    <w:tbl>
      <w:tblPr>
        <w:tblW w:w="0" w:type="auto"/>
        <w:tblLook w:val="00A0"/>
      </w:tblPr>
      <w:tblGrid>
        <w:gridCol w:w="9747"/>
      </w:tblGrid>
      <w:tr w:rsidR="00F46D00" w:rsidRPr="00EA0F9B" w:rsidTr="00EA0F9B">
        <w:tc>
          <w:tcPr>
            <w:tcW w:w="9747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клопотання перед Покровською міською радою про надання згоди та передачу зі </w:t>
            </w: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спільної власності  територіальних громад сіл, селищ району, що перебуває в управлінні Покровської районної ради Донецької області у комунальну власність</w:t>
            </w: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Гришинської, Котлинської, Першотравневої,Звіровської, Новотроїцької,Успенівської(недіючої),Ясеновської, Срібненської,Горіхівської, Лисівської,Новоєлізаветівськоїсільських</w:t>
            </w: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бібліотек-філій</w:t>
            </w:r>
          </w:p>
        </w:tc>
      </w:tr>
    </w:tbl>
    <w:p w:rsidR="00F46D00" w:rsidRDefault="00F46D00" w:rsidP="00F11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F11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F11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Pr="00C20D61" w:rsidRDefault="00F46D00" w:rsidP="00A4018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11219">
        <w:rPr>
          <w:rFonts w:ascii="Times New Roman" w:hAnsi="Times New Roman"/>
          <w:sz w:val="28"/>
          <w:szCs w:val="24"/>
          <w:lang w:val="uk-UA" w:eastAsia="ru-RU"/>
        </w:rPr>
        <w:tab/>
      </w:r>
      <w:r w:rsidRPr="00C20D61">
        <w:rPr>
          <w:rFonts w:ascii="Times New Roman" w:hAnsi="Times New Roman"/>
          <w:sz w:val="28"/>
          <w:szCs w:val="24"/>
          <w:lang w:val="uk-UA" w:eastAsia="ru-RU"/>
        </w:rPr>
        <w:t>У зв’язку зі створенням на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території Покровського району </w:t>
      </w:r>
      <w:r w:rsidRPr="00C20D61">
        <w:rPr>
          <w:rFonts w:ascii="Times New Roman" w:hAnsi="Times New Roman"/>
          <w:sz w:val="28"/>
          <w:szCs w:val="24"/>
          <w:lang w:val="uk-UA" w:eastAsia="ru-RU"/>
        </w:rPr>
        <w:t xml:space="preserve"> територіальних громад, керуючись статями </w:t>
      </w:r>
      <w:r>
        <w:rPr>
          <w:rFonts w:ascii="Times New Roman" w:hAnsi="Times New Roman"/>
          <w:sz w:val="28"/>
          <w:szCs w:val="24"/>
          <w:lang w:val="uk-UA" w:eastAsia="ru-RU"/>
        </w:rPr>
        <w:t>43</w:t>
      </w:r>
      <w:r w:rsidRPr="00C20D61">
        <w:rPr>
          <w:rFonts w:ascii="Times New Roman" w:hAnsi="Times New Roman"/>
          <w:sz w:val="28"/>
          <w:szCs w:val="24"/>
          <w:lang w:val="uk-UA" w:eastAsia="ru-RU"/>
        </w:rPr>
        <w:t xml:space="preserve">, 59, 60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відповідно до постанови Кабінету Міністрів України від 21.09.1998 № 1482 «Про передачу об’єктів права державної та комунальної власності», Законом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 від </w:t>
      </w:r>
      <w:r w:rsidRPr="00C20D61">
        <w:rPr>
          <w:rFonts w:ascii="Times New Roman" w:hAnsi="Times New Roman"/>
          <w:bCs/>
          <w:sz w:val="28"/>
          <w:szCs w:val="24"/>
          <w:lang w:val="uk-UA" w:eastAsia="ru-RU"/>
        </w:rPr>
        <w:t>17 листопада 2020 року № 1009-IX</w:t>
      </w:r>
      <w:r w:rsidRPr="00C20D61">
        <w:rPr>
          <w:rFonts w:ascii="Times New Roman" w:hAnsi="Times New Roman"/>
          <w:sz w:val="28"/>
          <w:szCs w:val="24"/>
          <w:lang w:val="uk-UA" w:eastAsia="ru-RU"/>
        </w:rPr>
        <w:t>», районна рада</w:t>
      </w:r>
    </w:p>
    <w:p w:rsidR="00F46D00" w:rsidRDefault="00F46D00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46D00" w:rsidRDefault="00F46D00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46D00" w:rsidRPr="00F11219" w:rsidRDefault="00F46D00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11219">
        <w:rPr>
          <w:rFonts w:ascii="Times New Roman" w:hAnsi="Times New Roman"/>
          <w:sz w:val="28"/>
          <w:szCs w:val="24"/>
          <w:lang w:val="uk-UA" w:eastAsia="ru-RU"/>
        </w:rPr>
        <w:t>ВИРІШИЛА:</w:t>
      </w:r>
    </w:p>
    <w:p w:rsidR="00F46D00" w:rsidRDefault="00F46D00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11219">
        <w:rPr>
          <w:rFonts w:ascii="Times New Roman" w:hAnsi="Times New Roman"/>
          <w:sz w:val="28"/>
          <w:szCs w:val="24"/>
          <w:lang w:val="uk-UA" w:eastAsia="ru-RU"/>
        </w:rPr>
        <w:tab/>
      </w:r>
    </w:p>
    <w:p w:rsidR="00F46D00" w:rsidRDefault="00F46D00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46D00" w:rsidRDefault="00F46D00" w:rsidP="006C5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1. 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Клопотати перед </w:t>
      </w:r>
      <w:r>
        <w:rPr>
          <w:rFonts w:ascii="Times New Roman" w:hAnsi="Times New Roman"/>
          <w:sz w:val="28"/>
          <w:szCs w:val="24"/>
          <w:lang w:val="uk-UA" w:eastAsia="ru-RU"/>
        </w:rPr>
        <w:t>Покровської міською радою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про надання згоди </w:t>
      </w:r>
      <w:r>
        <w:rPr>
          <w:rFonts w:ascii="Times New Roman" w:hAnsi="Times New Roman"/>
          <w:sz w:val="28"/>
          <w:szCs w:val="24"/>
          <w:lang w:val="uk-UA" w:eastAsia="ru-RU"/>
        </w:rPr>
        <w:t>та передачузі спільної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 власн</w:t>
      </w:r>
      <w:r>
        <w:rPr>
          <w:rFonts w:ascii="Times New Roman" w:hAnsi="Times New Roman"/>
          <w:sz w:val="28"/>
          <w:szCs w:val="24"/>
          <w:lang w:val="uk-UA" w:eastAsia="ru-RU"/>
        </w:rPr>
        <w:t>о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>ст</w:t>
      </w:r>
      <w:r>
        <w:rPr>
          <w:rFonts w:ascii="Times New Roman" w:hAnsi="Times New Roman"/>
          <w:sz w:val="28"/>
          <w:szCs w:val="24"/>
          <w:lang w:val="uk-UA" w:eastAsia="ru-RU"/>
        </w:rPr>
        <w:t>і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  територіальних громад сіл, селищ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району, що перебуває в управлінні районної ради у комунальну власність Покровської  міської ради:</w:t>
      </w:r>
    </w:p>
    <w:p w:rsidR="00F46D00" w:rsidRDefault="00F46D00" w:rsidP="006C5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М</w:t>
      </w:r>
      <w:r w:rsidRPr="009D2384">
        <w:rPr>
          <w:rFonts w:ascii="Times New Roman" w:hAnsi="Times New Roman"/>
          <w:sz w:val="28"/>
          <w:szCs w:val="24"/>
          <w:lang w:val="uk-UA" w:eastAsia="ru-RU"/>
        </w:rPr>
        <w:t xml:space="preserve">айна (основні засоби, в т.ч.  інші необоротні товарно-матеріальні цінності, нематеріальні активи, матеріали,   та інші статті балансу) (додаток 1)  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Гришинськоїсільськ</w:t>
      </w:r>
      <w:r>
        <w:rPr>
          <w:rFonts w:ascii="Times New Roman" w:hAnsi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-філі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ї,що розташована за адресою: 85330,Донецька область, Покровський район, село Гришине, вулиця Гагаріна, буд.4; </w:t>
      </w:r>
    </w:p>
    <w:p w:rsidR="00F46D00" w:rsidRDefault="00F46D00" w:rsidP="006C5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М</w:t>
      </w:r>
      <w:r w:rsidRPr="009D2384">
        <w:rPr>
          <w:rFonts w:ascii="Times New Roman" w:hAnsi="Times New Roman"/>
          <w:sz w:val="28"/>
          <w:szCs w:val="24"/>
          <w:lang w:val="uk-UA" w:eastAsia="ru-RU"/>
        </w:rPr>
        <w:t xml:space="preserve">айна (основні засоби, в т.ч. інші необоротні товарно-матеріальні цінності, нематеріальні активи, матеріали,   та інші статті балансу) (додаток </w:t>
      </w:r>
      <w:r>
        <w:rPr>
          <w:rFonts w:ascii="Times New Roman" w:hAnsi="Times New Roman"/>
          <w:sz w:val="28"/>
          <w:szCs w:val="24"/>
          <w:lang w:val="uk-UA" w:eastAsia="ru-RU"/>
        </w:rPr>
        <w:t>2</w:t>
      </w:r>
      <w:r w:rsidRPr="009D2384">
        <w:rPr>
          <w:rFonts w:ascii="Times New Roman" w:hAnsi="Times New Roman"/>
          <w:sz w:val="28"/>
          <w:szCs w:val="24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4"/>
          <w:lang w:val="uk-UA" w:eastAsia="ru-RU"/>
        </w:rPr>
        <w:t>Котлинської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сільськ</w:t>
      </w:r>
      <w:r>
        <w:rPr>
          <w:rFonts w:ascii="Times New Roman" w:hAnsi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-філі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ї,що розташована за адресою: 85305,Донецька область, Покровський район, село Котлине, вулиця Спортивна, буд. 4; </w:t>
      </w:r>
    </w:p>
    <w:p w:rsidR="00F46D00" w:rsidRDefault="00F46D00" w:rsidP="006C5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М</w:t>
      </w:r>
      <w:r w:rsidRPr="009D2384">
        <w:rPr>
          <w:rFonts w:ascii="Times New Roman" w:hAnsi="Times New Roman"/>
          <w:sz w:val="28"/>
          <w:szCs w:val="24"/>
          <w:lang w:val="uk-UA" w:eastAsia="ru-RU"/>
        </w:rPr>
        <w:t xml:space="preserve">айна (основні засоби, в т.ч. інші необоротні товарно-матеріальні цінності, нематеріальні активи, матеріали,   та інші статті балансу) (додаток </w:t>
      </w:r>
      <w:r>
        <w:rPr>
          <w:rFonts w:ascii="Times New Roman" w:hAnsi="Times New Roman"/>
          <w:sz w:val="28"/>
          <w:szCs w:val="24"/>
          <w:lang w:val="uk-UA" w:eastAsia="ru-RU"/>
        </w:rPr>
        <w:t>3)Першотравневої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сільськ</w:t>
      </w:r>
      <w:r>
        <w:rPr>
          <w:rFonts w:ascii="Times New Roman" w:hAnsi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-філі</w:t>
      </w:r>
      <w:r>
        <w:rPr>
          <w:rFonts w:ascii="Times New Roman" w:hAnsi="Times New Roman"/>
          <w:sz w:val="28"/>
          <w:szCs w:val="24"/>
          <w:lang w:val="uk-UA" w:eastAsia="ru-RU"/>
        </w:rPr>
        <w:t>ї,що розташована за адресою: 85305,Донецька область, Покровський район, село Перше Травня, вулиця Зотова, буд. 8;</w:t>
      </w:r>
    </w:p>
    <w:p w:rsidR="00F46D00" w:rsidRDefault="00F46D00" w:rsidP="006C5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М</w:t>
      </w:r>
      <w:r w:rsidRPr="009D2384">
        <w:rPr>
          <w:rFonts w:ascii="Times New Roman" w:hAnsi="Times New Roman"/>
          <w:sz w:val="28"/>
          <w:szCs w:val="24"/>
          <w:lang w:val="uk-UA" w:eastAsia="ru-RU"/>
        </w:rPr>
        <w:t xml:space="preserve">айна (основні засоби, в т.ч. інші необоротні товарно-матеріальні цінності, нематеріальні активи, матеріали,   та інші статті балансу) (додаток </w:t>
      </w:r>
      <w:r>
        <w:rPr>
          <w:rFonts w:ascii="Times New Roman" w:hAnsi="Times New Roman"/>
          <w:sz w:val="28"/>
          <w:szCs w:val="24"/>
          <w:lang w:val="uk-UA" w:eastAsia="ru-RU"/>
        </w:rPr>
        <w:t>4)Звіровської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сільськ</w:t>
      </w:r>
      <w:r>
        <w:rPr>
          <w:rFonts w:ascii="Times New Roman" w:hAnsi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-філі</w:t>
      </w:r>
      <w:r>
        <w:rPr>
          <w:rFonts w:ascii="Times New Roman" w:hAnsi="Times New Roman"/>
          <w:sz w:val="28"/>
          <w:szCs w:val="24"/>
          <w:lang w:val="uk-UA" w:eastAsia="ru-RU"/>
        </w:rPr>
        <w:t>ї,що розташована за адресою: 85305,Донецька область, Покровський район, село Піщане, вулиця Центральна, буд. 3;</w:t>
      </w:r>
    </w:p>
    <w:p w:rsidR="00F46D00" w:rsidRDefault="00F46D00" w:rsidP="006C5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М</w:t>
      </w:r>
      <w:r w:rsidRPr="009D2384">
        <w:rPr>
          <w:rFonts w:ascii="Times New Roman" w:hAnsi="Times New Roman"/>
          <w:sz w:val="28"/>
          <w:szCs w:val="24"/>
          <w:lang w:val="uk-UA" w:eastAsia="ru-RU"/>
        </w:rPr>
        <w:t xml:space="preserve">айна (основні засоби, в т.ч.   інші необоротні товарно-матеріальні цінності, нематеріальні активи, матеріали,   та інші статті балансу) (додаток </w:t>
      </w:r>
      <w:r>
        <w:rPr>
          <w:rFonts w:ascii="Times New Roman" w:hAnsi="Times New Roman"/>
          <w:sz w:val="28"/>
          <w:szCs w:val="24"/>
          <w:lang w:val="uk-UA" w:eastAsia="ru-RU"/>
        </w:rPr>
        <w:t>5)Новотроїцької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сільськ</w:t>
      </w:r>
      <w:r>
        <w:rPr>
          <w:rFonts w:ascii="Times New Roman" w:hAnsi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-філі</w:t>
      </w:r>
      <w:r>
        <w:rPr>
          <w:rFonts w:ascii="Times New Roman" w:hAnsi="Times New Roman"/>
          <w:sz w:val="28"/>
          <w:szCs w:val="24"/>
          <w:lang w:val="uk-UA" w:eastAsia="ru-RU"/>
        </w:rPr>
        <w:t>ї,що розташована за адресою: 85370,Донецька область, Покровський район, село Новотроїцьке, вулиця Центральна;</w:t>
      </w:r>
    </w:p>
    <w:p w:rsidR="00F46D00" w:rsidRDefault="00F46D00" w:rsidP="006C5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Успенівської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сільськ</w:t>
      </w:r>
      <w:r>
        <w:rPr>
          <w:rFonts w:ascii="Times New Roman" w:hAnsi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-філі</w:t>
      </w:r>
      <w:r>
        <w:rPr>
          <w:rFonts w:ascii="Times New Roman" w:hAnsi="Times New Roman"/>
          <w:sz w:val="28"/>
          <w:szCs w:val="24"/>
          <w:lang w:val="uk-UA" w:eastAsia="ru-RU"/>
        </w:rPr>
        <w:t>ї (не діючої)</w:t>
      </w:r>
      <w:r w:rsidRPr="009D2384">
        <w:rPr>
          <w:rFonts w:ascii="Times New Roman" w:hAnsi="Times New Roman"/>
          <w:sz w:val="28"/>
          <w:szCs w:val="24"/>
          <w:lang w:val="uk-UA" w:eastAsia="ru-RU"/>
        </w:rPr>
        <w:t xml:space="preserve">(додаток  </w:t>
      </w:r>
      <w:r>
        <w:rPr>
          <w:rFonts w:ascii="Times New Roman" w:hAnsi="Times New Roman"/>
          <w:sz w:val="28"/>
          <w:szCs w:val="24"/>
          <w:lang w:val="uk-UA" w:eastAsia="ru-RU"/>
        </w:rPr>
        <w:t>6);</w:t>
      </w:r>
    </w:p>
    <w:p w:rsidR="00F46D00" w:rsidRDefault="00F46D00" w:rsidP="006C5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М</w:t>
      </w:r>
      <w:r w:rsidRPr="009D2384">
        <w:rPr>
          <w:rFonts w:ascii="Times New Roman" w:hAnsi="Times New Roman"/>
          <w:sz w:val="28"/>
          <w:szCs w:val="24"/>
          <w:lang w:val="uk-UA" w:eastAsia="ru-RU"/>
        </w:rPr>
        <w:t xml:space="preserve">айна (основні засоби, в т.ч. будівлі,  інші необоротні товарно-матеріальні цінності, нематеріальні активи, матеріали,   та інші статті балансу) (додаток </w:t>
      </w:r>
      <w:r>
        <w:rPr>
          <w:rFonts w:ascii="Times New Roman" w:hAnsi="Times New Roman"/>
          <w:sz w:val="28"/>
          <w:szCs w:val="24"/>
          <w:lang w:val="uk-UA" w:eastAsia="ru-RU"/>
        </w:rPr>
        <w:t>7)Ясеновської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сільськ</w:t>
      </w:r>
      <w:r>
        <w:rPr>
          <w:rFonts w:ascii="Times New Roman" w:hAnsi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-філі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ї,що розташована за адресою: 85373,Донецька область, Покровський район, село Ясенове, вулиця Зелена; </w:t>
      </w:r>
    </w:p>
    <w:p w:rsidR="00F46D00" w:rsidRDefault="00F46D00" w:rsidP="006C5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М</w:t>
      </w:r>
      <w:r w:rsidRPr="009D2384">
        <w:rPr>
          <w:rFonts w:ascii="Times New Roman" w:hAnsi="Times New Roman"/>
          <w:sz w:val="28"/>
          <w:szCs w:val="24"/>
          <w:lang w:val="uk-UA" w:eastAsia="ru-RU"/>
        </w:rPr>
        <w:t xml:space="preserve">айна (основні засоби, в т.ч. інші необоротні товарно-матеріальні цінності, нематеріальні активи, матеріали,   та інші статті балансу) (додаток </w:t>
      </w:r>
      <w:r>
        <w:rPr>
          <w:rFonts w:ascii="Times New Roman" w:hAnsi="Times New Roman"/>
          <w:sz w:val="28"/>
          <w:szCs w:val="24"/>
          <w:lang w:val="uk-UA" w:eastAsia="ru-RU"/>
        </w:rPr>
        <w:t>8)Срібненської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сільськ</w:t>
      </w:r>
      <w:r>
        <w:rPr>
          <w:rFonts w:ascii="Times New Roman" w:hAnsi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-філі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ї,що розташована за адресою: 85373,Донецька область, Покровський район, село Срібне, вулиця Дружби, буд. 42; </w:t>
      </w:r>
    </w:p>
    <w:p w:rsidR="00F46D00" w:rsidRDefault="00F46D00" w:rsidP="006C5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М</w:t>
      </w:r>
      <w:r w:rsidRPr="009D2384">
        <w:rPr>
          <w:rFonts w:ascii="Times New Roman" w:hAnsi="Times New Roman"/>
          <w:sz w:val="28"/>
          <w:szCs w:val="24"/>
          <w:lang w:val="uk-UA" w:eastAsia="ru-RU"/>
        </w:rPr>
        <w:t xml:space="preserve">айна (основні засоби, в т.ч. інші необоротні товарно-матеріальні цінності, нематеріальні активи, матеріали,   та інші статті балансу) (додаток </w:t>
      </w:r>
      <w:r>
        <w:rPr>
          <w:rFonts w:ascii="Times New Roman" w:hAnsi="Times New Roman"/>
          <w:sz w:val="28"/>
          <w:szCs w:val="24"/>
          <w:lang w:val="uk-UA" w:eastAsia="ru-RU"/>
        </w:rPr>
        <w:t>9)Горіхівської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сільськ</w:t>
      </w:r>
      <w:r>
        <w:rPr>
          <w:rFonts w:ascii="Times New Roman" w:hAnsi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-філі</w:t>
      </w:r>
      <w:r>
        <w:rPr>
          <w:rFonts w:ascii="Times New Roman" w:hAnsi="Times New Roman"/>
          <w:sz w:val="28"/>
          <w:szCs w:val="24"/>
          <w:lang w:val="uk-UA" w:eastAsia="ru-RU"/>
        </w:rPr>
        <w:t>ї,що розташована за адресою: 85373,Донецька область, Покровський район, село Горіхове, вулиця Грушева, буд. 51;</w:t>
      </w:r>
    </w:p>
    <w:p w:rsidR="00F46D00" w:rsidRDefault="00F46D00" w:rsidP="006C5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М</w:t>
      </w:r>
      <w:r w:rsidRPr="009D2384">
        <w:rPr>
          <w:rFonts w:ascii="Times New Roman" w:hAnsi="Times New Roman"/>
          <w:sz w:val="28"/>
          <w:szCs w:val="24"/>
          <w:lang w:val="uk-UA" w:eastAsia="ru-RU"/>
        </w:rPr>
        <w:t>айна (основні засоби, в т.ч.  інші необоротні товарно-матеріальні цінності, нематеріальні активи, матеріали,   та і</w:t>
      </w:r>
      <w:r>
        <w:rPr>
          <w:rFonts w:ascii="Times New Roman" w:hAnsi="Times New Roman"/>
          <w:sz w:val="28"/>
          <w:szCs w:val="24"/>
          <w:lang w:val="uk-UA" w:eastAsia="ru-RU"/>
        </w:rPr>
        <w:t>нші статті балансу) (додаток 10)Лисівської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сільськ</w:t>
      </w:r>
      <w:r>
        <w:rPr>
          <w:rFonts w:ascii="Times New Roman" w:hAnsi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-філі</w:t>
      </w:r>
      <w:r>
        <w:rPr>
          <w:rFonts w:ascii="Times New Roman" w:hAnsi="Times New Roman"/>
          <w:sz w:val="28"/>
          <w:szCs w:val="24"/>
          <w:lang w:val="uk-UA" w:eastAsia="ru-RU"/>
        </w:rPr>
        <w:t>ї,що розташована за адресою: 85362,Донецька область, Покровський район, село Лисівка, вулиця Центральна, буд. 234;</w:t>
      </w:r>
    </w:p>
    <w:p w:rsidR="00F46D00" w:rsidRDefault="00F46D00" w:rsidP="006C5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Майна (основні засоби, в т.ч. </w:t>
      </w:r>
      <w:r w:rsidRPr="009D2384">
        <w:rPr>
          <w:rFonts w:ascii="Times New Roman" w:hAnsi="Times New Roman"/>
          <w:sz w:val="28"/>
          <w:szCs w:val="24"/>
          <w:lang w:val="uk-UA" w:eastAsia="ru-RU"/>
        </w:rPr>
        <w:t>інші необоротні товарно-матеріальні цінності, нематеріальні активи, матеріали,   та інші статті балансу) (додаток 1</w:t>
      </w:r>
      <w:r>
        <w:rPr>
          <w:rFonts w:ascii="Times New Roman" w:hAnsi="Times New Roman"/>
          <w:sz w:val="28"/>
          <w:szCs w:val="24"/>
          <w:lang w:val="uk-UA" w:eastAsia="ru-RU"/>
        </w:rPr>
        <w:t>1)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Новоєлізаветівськоїсільськ</w:t>
      </w:r>
      <w:r>
        <w:rPr>
          <w:rFonts w:ascii="Times New Roman" w:hAnsi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-філі</w:t>
      </w:r>
      <w:r>
        <w:rPr>
          <w:rFonts w:ascii="Times New Roman" w:hAnsi="Times New Roman"/>
          <w:sz w:val="28"/>
          <w:szCs w:val="24"/>
          <w:lang w:val="uk-UA" w:eastAsia="ru-RU"/>
        </w:rPr>
        <w:t>ї,що розташована за адресою: 85372,Донецька область, Покровський район, село Новоєлізаветівка, вулиця Широка, буд. 36а.</w:t>
      </w:r>
    </w:p>
    <w:p w:rsidR="00F46D00" w:rsidRPr="00F11219" w:rsidRDefault="00F46D00" w:rsidP="00805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46D00" w:rsidRPr="008B1DCA" w:rsidRDefault="00F46D00" w:rsidP="00824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8B1DCA">
        <w:rPr>
          <w:rFonts w:ascii="Times New Roman" w:hAnsi="Times New Roman"/>
          <w:sz w:val="28"/>
          <w:szCs w:val="28"/>
          <w:lang w:val="uk-UA"/>
        </w:rPr>
        <w:t xml:space="preserve">2. У разі надання згоди, передати </w:t>
      </w:r>
      <w:r w:rsidRPr="008B1DCA">
        <w:rPr>
          <w:rFonts w:ascii="Times New Roman" w:hAnsi="Times New Roman"/>
          <w:sz w:val="28"/>
          <w:szCs w:val="24"/>
          <w:lang w:val="uk-UA" w:eastAsia="ru-RU"/>
        </w:rPr>
        <w:t xml:space="preserve">зі спільної власності  територіальних громад сіл, селищ району, що перебуває в управлінні районної ради у </w:t>
      </w:r>
      <w:r w:rsidRPr="008B1DCA">
        <w:rPr>
          <w:rFonts w:ascii="Times New Roman" w:hAnsi="Times New Roman"/>
          <w:sz w:val="28"/>
          <w:szCs w:val="28"/>
          <w:lang w:val="uk-UA"/>
        </w:rPr>
        <w:t>комунальну власність Покровської міської ради:</w:t>
      </w:r>
    </w:p>
    <w:p w:rsidR="00F46D00" w:rsidRDefault="00F46D00" w:rsidP="00054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М</w:t>
      </w:r>
      <w:r w:rsidRPr="009D2384">
        <w:rPr>
          <w:rFonts w:ascii="Times New Roman" w:hAnsi="Times New Roman"/>
          <w:sz w:val="28"/>
          <w:szCs w:val="24"/>
          <w:lang w:val="uk-UA" w:eastAsia="ru-RU"/>
        </w:rPr>
        <w:t xml:space="preserve">айна (основні засоби, в т.ч.  інші необоротні товарно-матеріальні цінності, нематеріальні активи, матеріали,та інші статті балансу)   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Гришинськоїсільськ</w:t>
      </w:r>
      <w:r>
        <w:rPr>
          <w:rFonts w:ascii="Times New Roman" w:hAnsi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-філі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ї,що розташована за адресою: 85330,  Донецька область, Покровський район, село Гришине, вулиця Гагаріна, буд.4;    </w:t>
      </w:r>
    </w:p>
    <w:p w:rsidR="00F46D00" w:rsidRDefault="00F46D00" w:rsidP="00054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М</w:t>
      </w:r>
      <w:r w:rsidRPr="009D2384">
        <w:rPr>
          <w:rFonts w:ascii="Times New Roman" w:hAnsi="Times New Roman"/>
          <w:sz w:val="28"/>
          <w:szCs w:val="24"/>
          <w:lang w:val="uk-UA" w:eastAsia="ru-RU"/>
        </w:rPr>
        <w:t xml:space="preserve">айна (основні засоби, в т.ч. інші необоротні товарно-матеріальні цінності, нематеріальні активи, матеріали,   та інші статті балансу)  </w:t>
      </w:r>
      <w:r>
        <w:rPr>
          <w:rFonts w:ascii="Times New Roman" w:hAnsi="Times New Roman"/>
          <w:sz w:val="28"/>
          <w:szCs w:val="24"/>
          <w:lang w:val="uk-UA" w:eastAsia="ru-RU"/>
        </w:rPr>
        <w:t>Котлинської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сільськ</w:t>
      </w:r>
      <w:r>
        <w:rPr>
          <w:rFonts w:ascii="Times New Roman" w:hAnsi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-філі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ї,що розташована за адресою: 85305,  Донецька область, Покровський район, село Котлине, вулиця Спортивна,                 буд. 4; </w:t>
      </w:r>
    </w:p>
    <w:p w:rsidR="00F46D00" w:rsidRDefault="00F46D00" w:rsidP="00054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М</w:t>
      </w:r>
      <w:r w:rsidRPr="009D2384">
        <w:rPr>
          <w:rFonts w:ascii="Times New Roman" w:hAnsi="Times New Roman"/>
          <w:sz w:val="28"/>
          <w:szCs w:val="24"/>
          <w:lang w:val="uk-UA" w:eastAsia="ru-RU"/>
        </w:rPr>
        <w:t>айна (основні засоби, в т.ч. інші необоротні товарно-матеріальні цінності, нематеріальні активи, матеріали, та інші статті балансу)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Першотравневої 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сільськ</w:t>
      </w:r>
      <w:r>
        <w:rPr>
          <w:rFonts w:ascii="Times New Roman" w:hAnsi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-філі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ї,що розташована за адресою: 85305, Донецька область, Покровський район, село Перше Травня, вулиця Зотова,   буд. 8; </w:t>
      </w:r>
    </w:p>
    <w:p w:rsidR="00F46D00" w:rsidRDefault="00F46D00" w:rsidP="00054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М</w:t>
      </w:r>
      <w:r w:rsidRPr="009D2384">
        <w:rPr>
          <w:rFonts w:ascii="Times New Roman" w:hAnsi="Times New Roman"/>
          <w:sz w:val="28"/>
          <w:szCs w:val="24"/>
          <w:lang w:val="uk-UA" w:eastAsia="ru-RU"/>
        </w:rPr>
        <w:t xml:space="preserve">айна (основні засоби, в т.ч. інші необоротні товарно-матеріальні цінності, нематеріальні активи, матеріали,   та інші статті балансу) </w:t>
      </w:r>
      <w:r>
        <w:rPr>
          <w:rFonts w:ascii="Times New Roman" w:hAnsi="Times New Roman"/>
          <w:sz w:val="28"/>
          <w:szCs w:val="24"/>
          <w:lang w:val="uk-UA" w:eastAsia="ru-RU"/>
        </w:rPr>
        <w:t>Звіровської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сільськ</w:t>
      </w:r>
      <w:r>
        <w:rPr>
          <w:rFonts w:ascii="Times New Roman" w:hAnsi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-філі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ї,що розташована за адресою: 85305, Донецька область, Покровський район, село Піщане, вулиця Центральна, буд. 3; </w:t>
      </w:r>
    </w:p>
    <w:p w:rsidR="00F46D00" w:rsidRDefault="00F46D00" w:rsidP="00054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М</w:t>
      </w:r>
      <w:r w:rsidRPr="009D2384">
        <w:rPr>
          <w:rFonts w:ascii="Times New Roman" w:hAnsi="Times New Roman"/>
          <w:sz w:val="28"/>
          <w:szCs w:val="24"/>
          <w:lang w:val="uk-UA" w:eastAsia="ru-RU"/>
        </w:rPr>
        <w:t xml:space="preserve">айна (основні засоби, в т.ч.   інші необоротні товарно-матеріальні цінності, нематеріальні активи, матеріали,   та інші статті балансу)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Новотроїцької 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сільськ</w:t>
      </w:r>
      <w:r>
        <w:rPr>
          <w:rFonts w:ascii="Times New Roman" w:hAnsi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-філі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ї,що розташована за адресою: 85370, Донецька область, Покровський район, село Новотроїцьке, вулиця Центральна; </w:t>
      </w:r>
    </w:p>
    <w:p w:rsidR="00F46D00" w:rsidRDefault="00F46D00" w:rsidP="00054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Успенівської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сільськ</w:t>
      </w:r>
      <w:r>
        <w:rPr>
          <w:rFonts w:ascii="Times New Roman" w:hAnsi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-філі</w:t>
      </w:r>
      <w:r>
        <w:rPr>
          <w:rFonts w:ascii="Times New Roman" w:hAnsi="Times New Roman"/>
          <w:sz w:val="28"/>
          <w:szCs w:val="24"/>
          <w:lang w:val="uk-UA" w:eastAsia="ru-RU"/>
        </w:rPr>
        <w:t>ї (не діючої);</w:t>
      </w:r>
    </w:p>
    <w:p w:rsidR="00F46D00" w:rsidRDefault="00F46D00" w:rsidP="00054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М</w:t>
      </w:r>
      <w:r w:rsidRPr="009D2384">
        <w:rPr>
          <w:rFonts w:ascii="Times New Roman" w:hAnsi="Times New Roman"/>
          <w:sz w:val="28"/>
          <w:szCs w:val="24"/>
          <w:lang w:val="uk-UA" w:eastAsia="ru-RU"/>
        </w:rPr>
        <w:t xml:space="preserve">айна (основні засоби, в т.ч. будівлі,  інші необоротні товарно-матеріальні цінності, нематеріальні активи, матеріали,   та інші статті балансу) </w:t>
      </w:r>
      <w:r>
        <w:rPr>
          <w:rFonts w:ascii="Times New Roman" w:hAnsi="Times New Roman"/>
          <w:sz w:val="28"/>
          <w:szCs w:val="24"/>
          <w:lang w:val="uk-UA" w:eastAsia="ru-RU"/>
        </w:rPr>
        <w:t>Ясеновської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сільськ</w:t>
      </w:r>
      <w:r>
        <w:rPr>
          <w:rFonts w:ascii="Times New Roman" w:hAnsi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-філі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ї,що розташована за адресою: 85373, Донецька область, Покровський район, село Ясенове, вулиця Зелена; </w:t>
      </w:r>
    </w:p>
    <w:p w:rsidR="00F46D00" w:rsidRDefault="00F46D00" w:rsidP="00054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М</w:t>
      </w:r>
      <w:r w:rsidRPr="009D2384">
        <w:rPr>
          <w:rFonts w:ascii="Times New Roman" w:hAnsi="Times New Roman"/>
          <w:sz w:val="28"/>
          <w:szCs w:val="24"/>
          <w:lang w:val="uk-UA" w:eastAsia="ru-RU"/>
        </w:rPr>
        <w:t xml:space="preserve">айна (основні засоби, в т.ч. інші необоротні товарно-матеріальні цінності, нематеріальні активи, матеріали,   та інші статті балансу)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Срібненської 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сільськ</w:t>
      </w:r>
      <w:r>
        <w:rPr>
          <w:rFonts w:ascii="Times New Roman" w:hAnsi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-філі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ї,що розташована за адресою: 85373, Донецька область, Покровський район, село Срібне, вулиця Дружби, буд. 42; </w:t>
      </w:r>
    </w:p>
    <w:p w:rsidR="00F46D00" w:rsidRDefault="00F46D00" w:rsidP="00054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М</w:t>
      </w:r>
      <w:r w:rsidRPr="009D2384">
        <w:rPr>
          <w:rFonts w:ascii="Times New Roman" w:hAnsi="Times New Roman"/>
          <w:sz w:val="28"/>
          <w:szCs w:val="24"/>
          <w:lang w:val="uk-UA" w:eastAsia="ru-RU"/>
        </w:rPr>
        <w:t>айна (основні засоби, в т.ч.   інші необоротні товарно-матеріальні цінності, нематеріальні активи, матеріали,   та інші статті балансу)</w:t>
      </w:r>
      <w:r>
        <w:rPr>
          <w:rFonts w:ascii="Times New Roman" w:hAnsi="Times New Roman"/>
          <w:sz w:val="28"/>
          <w:szCs w:val="24"/>
          <w:lang w:val="uk-UA" w:eastAsia="ru-RU"/>
        </w:rPr>
        <w:t>Горіхівської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сільськ</w:t>
      </w:r>
      <w:r>
        <w:rPr>
          <w:rFonts w:ascii="Times New Roman" w:hAnsi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-філі</w:t>
      </w:r>
      <w:r>
        <w:rPr>
          <w:rFonts w:ascii="Times New Roman" w:hAnsi="Times New Roman"/>
          <w:sz w:val="28"/>
          <w:szCs w:val="24"/>
          <w:lang w:val="uk-UA" w:eastAsia="ru-RU"/>
        </w:rPr>
        <w:t>ї,що розташована за адресою: 85373, Донецька область, Покровський район, село Горіхове, вулиця Грушева, буд. 51;</w:t>
      </w:r>
    </w:p>
    <w:p w:rsidR="00F46D00" w:rsidRDefault="00F46D00" w:rsidP="00054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М</w:t>
      </w:r>
      <w:r w:rsidRPr="009D2384">
        <w:rPr>
          <w:rFonts w:ascii="Times New Roman" w:hAnsi="Times New Roman"/>
          <w:sz w:val="28"/>
          <w:szCs w:val="24"/>
          <w:lang w:val="uk-UA" w:eastAsia="ru-RU"/>
        </w:rPr>
        <w:t>айна (основні засоби, в т.ч.  інші необоротні товарно-матеріальні цінності, нематеріальні активи, матеріали,   та і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нші статті балансу)  Лисівської 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сільськ</w:t>
      </w:r>
      <w:r>
        <w:rPr>
          <w:rFonts w:ascii="Times New Roman" w:hAnsi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-філі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ї,що розташована за адресою: 85362, Донецька область, Покровський район, село Лисівка, вулиця Центральна, буд. 234; </w:t>
      </w:r>
    </w:p>
    <w:p w:rsidR="00F46D00" w:rsidRDefault="00F46D00" w:rsidP="00054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Майна (основні засоби, в т.ч. </w:t>
      </w:r>
      <w:r w:rsidRPr="009D2384">
        <w:rPr>
          <w:rFonts w:ascii="Times New Roman" w:hAnsi="Times New Roman"/>
          <w:sz w:val="28"/>
          <w:szCs w:val="24"/>
          <w:lang w:val="uk-UA" w:eastAsia="ru-RU"/>
        </w:rPr>
        <w:t>інші необоротні товарно-матеріальні цінності, нематеріальні активи, матеріали,   та інші статті балансу)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Новоєлізаветівськоїсільськ</w:t>
      </w:r>
      <w:r>
        <w:rPr>
          <w:rFonts w:ascii="Times New Roman" w:hAnsi="Times New Roman"/>
          <w:sz w:val="28"/>
          <w:szCs w:val="24"/>
          <w:lang w:val="uk-UA" w:eastAsia="ru-RU"/>
        </w:rPr>
        <w:t>ої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4"/>
          <w:lang w:val="uk-UA" w:eastAsia="ru-RU"/>
        </w:rPr>
        <w:t>и</w:t>
      </w:r>
      <w:r w:rsidRPr="003B69AF">
        <w:rPr>
          <w:rFonts w:ascii="Times New Roman" w:hAnsi="Times New Roman"/>
          <w:sz w:val="28"/>
          <w:szCs w:val="24"/>
          <w:lang w:val="uk-UA" w:eastAsia="ru-RU"/>
        </w:rPr>
        <w:t>-філі</w:t>
      </w:r>
      <w:r>
        <w:rPr>
          <w:rFonts w:ascii="Times New Roman" w:hAnsi="Times New Roman"/>
          <w:sz w:val="28"/>
          <w:szCs w:val="24"/>
          <w:lang w:val="uk-UA" w:eastAsia="ru-RU"/>
        </w:rPr>
        <w:t>ї,що розташована за адресою: 85372,  Донецька область, Покровський район, село Новоєлізаветівка, вулиця Широка, буд. 36а.</w:t>
      </w:r>
    </w:p>
    <w:p w:rsidR="00F46D00" w:rsidRDefault="00F46D00" w:rsidP="00805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46D00" w:rsidRPr="00DE373F" w:rsidRDefault="00F46D00" w:rsidP="00DE3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DE373F">
        <w:rPr>
          <w:rFonts w:ascii="Times New Roman" w:hAnsi="Times New Roman"/>
          <w:sz w:val="28"/>
          <w:szCs w:val="24"/>
          <w:lang w:val="uk-UA" w:eastAsia="ru-RU"/>
        </w:rPr>
        <w:t>3. Створити комісії з прийому-передачі  зі спільної власності  територіальних громад сіл, селищ району, що перебуває в управлінні районної ради у комунальну власність Покровської міської ради та затвердити їх персональні склади (додаються)</w:t>
      </w:r>
      <w:r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F46D00" w:rsidRDefault="00F46D00" w:rsidP="00805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46D00" w:rsidRPr="000E4240" w:rsidRDefault="00F46D00" w:rsidP="000E42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7F51E6">
        <w:rPr>
          <w:rFonts w:ascii="Times New Roman" w:hAnsi="Times New Roman"/>
          <w:sz w:val="28"/>
          <w:szCs w:val="24"/>
          <w:lang w:val="uk-UA" w:eastAsia="ru-RU"/>
        </w:rPr>
        <w:t xml:space="preserve">4. </w:t>
      </w:r>
      <w:r w:rsidRPr="000E4240">
        <w:rPr>
          <w:rFonts w:ascii="Times New Roman" w:hAnsi="Times New Roman"/>
          <w:sz w:val="28"/>
          <w:szCs w:val="24"/>
          <w:lang w:val="uk-UA" w:eastAsia="ru-RU"/>
        </w:rPr>
        <w:t>Контроль за виконанням рішення покласти на постійні комісії районної ради з питань планування соціально-економічного розвитку, бюджету та фінансів (Доценко),  депутатської діяльності, законності  та захисту прав громадян (Соболєвська),  з питань охорони  здоров’я, соціального захисту населення, освіти, культури, спорту та молодіжної політики  (Шутько), з питань власності, комунального  майна та  приватизації (Токарев).</w:t>
      </w:r>
    </w:p>
    <w:p w:rsidR="00F46D00" w:rsidRPr="000E4240" w:rsidRDefault="00F46D00" w:rsidP="000E42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46D00" w:rsidRDefault="00F46D00" w:rsidP="008057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  <w:t xml:space="preserve">        Ю.В. КЛЮЧКА</w:t>
      </w: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46D00" w:rsidRDefault="00F46D00" w:rsidP="00396BC0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Pr="00212A6D" w:rsidRDefault="00F46D00" w:rsidP="00D469BE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b/>
          <w:sz w:val="28"/>
          <w:szCs w:val="28"/>
          <w:lang w:val="uk-UA" w:eastAsia="ru-RU"/>
        </w:rPr>
        <w:t>ЗАТВЕРДЖЕНО:</w:t>
      </w:r>
    </w:p>
    <w:p w:rsidR="00F46D00" w:rsidRPr="00212A6D" w:rsidRDefault="00F46D00" w:rsidP="00D469BE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Pr="00212A6D" w:rsidRDefault="00F46D00" w:rsidP="00D469BE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sz w:val="28"/>
          <w:szCs w:val="28"/>
          <w:lang w:val="uk-UA" w:eastAsia="ru-RU"/>
        </w:rPr>
        <w:t xml:space="preserve">рішення Покровської </w:t>
      </w:r>
    </w:p>
    <w:p w:rsidR="00F46D00" w:rsidRPr="00212A6D" w:rsidRDefault="00F46D00" w:rsidP="00D469BE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sz w:val="28"/>
          <w:szCs w:val="28"/>
          <w:lang w:val="uk-UA" w:eastAsia="ru-RU"/>
        </w:rPr>
        <w:t>районної ради</w:t>
      </w:r>
    </w:p>
    <w:p w:rsidR="00F46D00" w:rsidRPr="00212A6D" w:rsidRDefault="00F46D00" w:rsidP="00D469BE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18A0">
        <w:rPr>
          <w:rFonts w:ascii="Times New Roman" w:hAnsi="Times New Roman"/>
          <w:sz w:val="24"/>
          <w:szCs w:val="24"/>
          <w:u w:val="single"/>
          <w:lang w:val="uk-UA" w:eastAsia="ru-RU"/>
        </w:rPr>
        <w:t>18.12.2020</w:t>
      </w:r>
      <w:r w:rsidRPr="00194BD7">
        <w:rPr>
          <w:rFonts w:ascii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/2-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17</w:t>
      </w:r>
    </w:p>
    <w:p w:rsidR="00F46D00" w:rsidRPr="00212A6D" w:rsidRDefault="00F46D00" w:rsidP="00D469BE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Pr="00212A6D" w:rsidRDefault="00F46D00" w:rsidP="00D469BE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Pr="00212A6D" w:rsidRDefault="00F46D00" w:rsidP="00D469BE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2A6D">
        <w:rPr>
          <w:rFonts w:ascii="Times New Roman" w:hAnsi="Times New Roman"/>
          <w:sz w:val="28"/>
          <w:szCs w:val="24"/>
          <w:lang w:val="uk-UA" w:eastAsia="ru-RU"/>
        </w:rPr>
        <w:t>СКЛАД</w:t>
      </w:r>
    </w:p>
    <w:p w:rsidR="00F46D00" w:rsidRDefault="00F46D00" w:rsidP="00D469BE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2A6D">
        <w:rPr>
          <w:rFonts w:ascii="Times New Roman" w:hAnsi="Times New Roman"/>
          <w:sz w:val="28"/>
          <w:szCs w:val="24"/>
          <w:lang w:val="uk-UA" w:eastAsia="ru-RU"/>
        </w:rPr>
        <w:t xml:space="preserve">комісії з прийому-передачі зі спільної власності  територіальних громад сіл, селищ району, що перебуває в управлінні районної ради у </w:t>
      </w:r>
      <w:r w:rsidRPr="00212A6D">
        <w:rPr>
          <w:rFonts w:ascii="Times New Roman" w:hAnsi="Times New Roman"/>
          <w:sz w:val="28"/>
          <w:szCs w:val="28"/>
          <w:lang w:val="uk-UA"/>
        </w:rPr>
        <w:t xml:space="preserve">комунальну власність Покровської міської ради </w:t>
      </w:r>
      <w:r w:rsidRPr="00212A6D">
        <w:rPr>
          <w:rFonts w:ascii="Times New Roman" w:hAnsi="Times New Roman"/>
          <w:sz w:val="28"/>
          <w:szCs w:val="24"/>
          <w:lang w:val="uk-UA" w:eastAsia="ru-RU"/>
        </w:rPr>
        <w:t>Гришинсько</w:t>
      </w:r>
      <w:r>
        <w:rPr>
          <w:rFonts w:ascii="Times New Roman" w:hAnsi="Times New Roman"/>
          <w:sz w:val="28"/>
          <w:szCs w:val="24"/>
          <w:lang w:val="uk-UA" w:eastAsia="ru-RU"/>
        </w:rPr>
        <w:t>ї сільської бібліотеки-філії</w:t>
      </w:r>
      <w:r w:rsidRPr="00DE373F">
        <w:rPr>
          <w:rFonts w:ascii="Times New Roman" w:hAnsi="Times New Roman"/>
          <w:sz w:val="28"/>
          <w:szCs w:val="24"/>
          <w:lang w:val="uk-UA" w:eastAsia="ru-RU"/>
        </w:rPr>
        <w:t>у комунальну власність Покровської міської ради</w:t>
      </w:r>
    </w:p>
    <w:p w:rsidR="00F46D00" w:rsidRDefault="00F46D00" w:rsidP="00D469BE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F46D00" w:rsidRPr="00212A6D" w:rsidRDefault="00F46D00" w:rsidP="00D469BE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0" w:type="auto"/>
        <w:tblLook w:val="00A0"/>
      </w:tblPr>
      <w:tblGrid>
        <w:gridCol w:w="4491"/>
        <w:gridCol w:w="310"/>
        <w:gridCol w:w="5053"/>
      </w:tblGrid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Літвінова Наталія Олександрівна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директор комунального закладу  «Покровська районна централізована бібліотечна система», голова комісії</w:t>
            </w:r>
          </w:p>
          <w:p w:rsidR="00F46D00" w:rsidRPr="00EA0F9B" w:rsidRDefault="00F46D00" w:rsidP="00EA0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Костиря Тетяна Петрівна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головний бухгалтер комунального закладу «Покровська районна централізована бібліотечна система», секретар комісії</w:t>
            </w:r>
          </w:p>
        </w:tc>
      </w:tr>
      <w:tr w:rsidR="00F46D00" w:rsidRPr="00EA0F9B" w:rsidTr="00EA0F9B">
        <w:tc>
          <w:tcPr>
            <w:tcW w:w="9854" w:type="dxa"/>
            <w:gridSpan w:val="3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Сажко Сергій Миколайович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заступник голови Покровської районної ради Донецької області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AA071D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Козинець Ірина Василівна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головний спеціаліст відділу культури, молоді та спорту Покровської райдержадміністрації Донецької області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Бондаренко Катерина Миколаївна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завідувач Гришинської  бібліотеки-філії</w:t>
            </w:r>
          </w:p>
        </w:tc>
      </w:tr>
    </w:tbl>
    <w:p w:rsidR="00F46D00" w:rsidRDefault="00F46D00" w:rsidP="00D469BE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469BE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469BE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469B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Pr="003E35DD" w:rsidRDefault="00F46D00" w:rsidP="00D469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highlight w:val="green"/>
          <w:lang w:val="uk-UA" w:eastAsia="ru-RU"/>
        </w:rPr>
      </w:pPr>
    </w:p>
    <w:p w:rsidR="00F46D00" w:rsidRDefault="00F46D00" w:rsidP="00D469BE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ради                                                                  С.М.Сажко</w:t>
      </w:r>
    </w:p>
    <w:p w:rsidR="00F46D00" w:rsidRDefault="00F46D00" w:rsidP="00D469B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396BC0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396BC0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396BC0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396BC0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396BC0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396BC0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396BC0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396BC0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b/>
          <w:sz w:val="28"/>
          <w:szCs w:val="28"/>
          <w:lang w:val="uk-UA" w:eastAsia="ru-RU"/>
        </w:rPr>
        <w:t>ЗАТВЕРДЖЕНО: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sz w:val="28"/>
          <w:szCs w:val="28"/>
          <w:lang w:val="uk-UA" w:eastAsia="ru-RU"/>
        </w:rPr>
        <w:t xml:space="preserve">рішення Покровської 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sz w:val="28"/>
          <w:szCs w:val="28"/>
          <w:lang w:val="uk-UA" w:eastAsia="ru-RU"/>
        </w:rPr>
        <w:t>районної ради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18A0">
        <w:rPr>
          <w:rFonts w:ascii="Times New Roman" w:hAnsi="Times New Roman"/>
          <w:sz w:val="24"/>
          <w:szCs w:val="24"/>
          <w:u w:val="single"/>
          <w:lang w:val="uk-UA" w:eastAsia="ru-RU"/>
        </w:rPr>
        <w:t>18.12.2020</w:t>
      </w:r>
      <w:r w:rsidRPr="00194BD7">
        <w:rPr>
          <w:rFonts w:ascii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/2-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17</w:t>
      </w:r>
    </w:p>
    <w:p w:rsidR="00F46D00" w:rsidRPr="00212A6D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Pr="00212A6D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Pr="00212A6D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2A6D">
        <w:rPr>
          <w:rFonts w:ascii="Times New Roman" w:hAnsi="Times New Roman"/>
          <w:sz w:val="28"/>
          <w:szCs w:val="24"/>
          <w:lang w:val="uk-UA" w:eastAsia="ru-RU"/>
        </w:rPr>
        <w:t>СКЛАД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2A6D">
        <w:rPr>
          <w:rFonts w:ascii="Times New Roman" w:hAnsi="Times New Roman"/>
          <w:sz w:val="28"/>
          <w:szCs w:val="24"/>
          <w:lang w:val="uk-UA" w:eastAsia="ru-RU"/>
        </w:rPr>
        <w:t xml:space="preserve">комісії з прийому-передачі зі спільної власності  територіальних громад сіл, селищ району, що перебуває в управлінні районної ради у </w:t>
      </w:r>
      <w:r w:rsidRPr="00212A6D">
        <w:rPr>
          <w:rFonts w:ascii="Times New Roman" w:hAnsi="Times New Roman"/>
          <w:sz w:val="28"/>
          <w:szCs w:val="28"/>
          <w:lang w:val="uk-UA"/>
        </w:rPr>
        <w:t xml:space="preserve">комунальну власність Покровської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Котлинської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сільської бібліотеки-філії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DE373F">
        <w:rPr>
          <w:rFonts w:ascii="Times New Roman" w:hAnsi="Times New Roman"/>
          <w:sz w:val="28"/>
          <w:szCs w:val="24"/>
          <w:lang w:val="uk-UA" w:eastAsia="ru-RU"/>
        </w:rPr>
        <w:t>у комунальну власність Покровської міської ради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0" w:type="auto"/>
        <w:tblLook w:val="00A0"/>
      </w:tblPr>
      <w:tblGrid>
        <w:gridCol w:w="4491"/>
        <w:gridCol w:w="310"/>
        <w:gridCol w:w="5053"/>
      </w:tblGrid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Літвінова Наталія Олександрівна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директор комунального закладу  «Покровська районна централізована бібліотечна система», голова комісії</w:t>
            </w:r>
          </w:p>
          <w:p w:rsidR="00F46D00" w:rsidRPr="00EA0F9B" w:rsidRDefault="00F46D00" w:rsidP="00EA0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Костиря Тетяна Петрівна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головний бухгалтер комунального закладу «Покровська районна централізована бібліотечна система», секретар комісії</w:t>
            </w:r>
          </w:p>
        </w:tc>
      </w:tr>
      <w:tr w:rsidR="00F46D00" w:rsidRPr="00EA0F9B" w:rsidTr="00EA0F9B">
        <w:tc>
          <w:tcPr>
            <w:tcW w:w="9854" w:type="dxa"/>
            <w:gridSpan w:val="3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Сажко Сергій Миколайович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заступник голови Покровської районної ради Донецької області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AA071D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Козинець Ірина Василівна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головний спеціаліст відділу культури, молоді та спорту Покровської райдержадміністрації Донецької області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AA071D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Бессонова Юлія Анатоліївна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завідувач сільської Гришинської  бібліотеки-філії</w:t>
            </w:r>
          </w:p>
        </w:tc>
      </w:tr>
    </w:tbl>
    <w:p w:rsidR="00F46D00" w:rsidRDefault="00F46D00" w:rsidP="00DE373F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Pr="003E35DD" w:rsidRDefault="00F46D00" w:rsidP="00DE3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highlight w:val="green"/>
          <w:lang w:val="uk-UA" w:eastAsia="ru-RU"/>
        </w:rPr>
      </w:pPr>
    </w:p>
    <w:p w:rsidR="00F46D00" w:rsidRDefault="00F46D00" w:rsidP="00DE373F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ради                                                                  С.М.Сажко</w:t>
      </w:r>
    </w:p>
    <w:p w:rsidR="00F46D00" w:rsidRDefault="00F46D00" w:rsidP="00DE3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b/>
          <w:sz w:val="28"/>
          <w:szCs w:val="28"/>
          <w:lang w:val="uk-UA" w:eastAsia="ru-RU"/>
        </w:rPr>
        <w:t>ЗАТВЕРДЖЕНО: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sz w:val="28"/>
          <w:szCs w:val="28"/>
          <w:lang w:val="uk-UA" w:eastAsia="ru-RU"/>
        </w:rPr>
        <w:t xml:space="preserve">рішення Покровської 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sz w:val="28"/>
          <w:szCs w:val="28"/>
          <w:lang w:val="uk-UA" w:eastAsia="ru-RU"/>
        </w:rPr>
        <w:t>районної ради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18A0">
        <w:rPr>
          <w:rFonts w:ascii="Times New Roman" w:hAnsi="Times New Roman"/>
          <w:sz w:val="24"/>
          <w:szCs w:val="24"/>
          <w:u w:val="single"/>
          <w:lang w:val="uk-UA" w:eastAsia="ru-RU"/>
        </w:rPr>
        <w:t>18.12.2020</w:t>
      </w:r>
      <w:r w:rsidRPr="00194BD7">
        <w:rPr>
          <w:rFonts w:ascii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/2-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17</w:t>
      </w:r>
    </w:p>
    <w:p w:rsidR="00F46D00" w:rsidRPr="00212A6D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Pr="00212A6D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Pr="00212A6D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2A6D">
        <w:rPr>
          <w:rFonts w:ascii="Times New Roman" w:hAnsi="Times New Roman"/>
          <w:sz w:val="28"/>
          <w:szCs w:val="24"/>
          <w:lang w:val="uk-UA" w:eastAsia="ru-RU"/>
        </w:rPr>
        <w:t>СКЛАД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2A6D">
        <w:rPr>
          <w:rFonts w:ascii="Times New Roman" w:hAnsi="Times New Roman"/>
          <w:sz w:val="28"/>
          <w:szCs w:val="24"/>
          <w:lang w:val="uk-UA" w:eastAsia="ru-RU"/>
        </w:rPr>
        <w:t xml:space="preserve">комісії з прийому-передачі зі спільної власності  територіальних громад сіл, селищ району, що перебуває в управлінні районної ради у </w:t>
      </w:r>
      <w:r w:rsidRPr="00212A6D">
        <w:rPr>
          <w:rFonts w:ascii="Times New Roman" w:hAnsi="Times New Roman"/>
          <w:sz w:val="28"/>
          <w:szCs w:val="28"/>
          <w:lang w:val="uk-UA"/>
        </w:rPr>
        <w:t xml:space="preserve">комунальну власність Покровської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Першотравневої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сільської бібліотеки-філії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DE373F">
        <w:rPr>
          <w:rFonts w:ascii="Times New Roman" w:hAnsi="Times New Roman"/>
          <w:sz w:val="28"/>
          <w:szCs w:val="24"/>
          <w:lang w:val="uk-UA" w:eastAsia="ru-RU"/>
        </w:rPr>
        <w:t>у комунальну власність Покровської міської ради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0" w:type="auto"/>
        <w:tblLook w:val="00A0"/>
      </w:tblPr>
      <w:tblGrid>
        <w:gridCol w:w="4491"/>
        <w:gridCol w:w="310"/>
        <w:gridCol w:w="5053"/>
      </w:tblGrid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Літвінова Наталія Олександрівна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директор комунального закладу  «Покровська районна централізована бібліотечна система», голова комісії</w:t>
            </w:r>
          </w:p>
          <w:p w:rsidR="00F46D00" w:rsidRPr="00EA0F9B" w:rsidRDefault="00F46D00" w:rsidP="00EA0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Костиря Тетяна Петрівна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головний бухгалтер комунального закладу «Покровська районна централізована бібліотечна система», секретар комісії</w:t>
            </w:r>
          </w:p>
        </w:tc>
      </w:tr>
      <w:tr w:rsidR="00F46D00" w:rsidRPr="00EA0F9B" w:rsidTr="00EA0F9B">
        <w:tc>
          <w:tcPr>
            <w:tcW w:w="9854" w:type="dxa"/>
            <w:gridSpan w:val="3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Сажко Сергій Миколайович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заступник голови Покровської районної ради Донецької області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AA071D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Козинець Ірина Василівна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головний спеціаліст відділу культури, молоді та спорту Покровської райдержадміністрації Донецької області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Єрьоменко Тетяна Миколаївна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завідувач Першотравневоїсільської бібліотеки-філії</w:t>
            </w:r>
          </w:p>
        </w:tc>
      </w:tr>
    </w:tbl>
    <w:p w:rsidR="00F46D00" w:rsidRDefault="00F46D00" w:rsidP="00DE373F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Pr="003E35DD" w:rsidRDefault="00F46D00" w:rsidP="00DE3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highlight w:val="green"/>
          <w:lang w:val="uk-UA" w:eastAsia="ru-RU"/>
        </w:rPr>
      </w:pPr>
    </w:p>
    <w:p w:rsidR="00F46D00" w:rsidRDefault="00F46D00" w:rsidP="00DE373F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ради                                                                  С.М.Сажко</w:t>
      </w:r>
    </w:p>
    <w:p w:rsidR="00F46D00" w:rsidRDefault="00F46D00" w:rsidP="00DE3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b/>
          <w:sz w:val="28"/>
          <w:szCs w:val="28"/>
          <w:lang w:val="uk-UA" w:eastAsia="ru-RU"/>
        </w:rPr>
        <w:t>ЗАТВЕРДЖЕНО: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sz w:val="28"/>
          <w:szCs w:val="28"/>
          <w:lang w:val="uk-UA" w:eastAsia="ru-RU"/>
        </w:rPr>
        <w:t xml:space="preserve">рішення Покровської 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sz w:val="28"/>
          <w:szCs w:val="28"/>
          <w:lang w:val="uk-UA" w:eastAsia="ru-RU"/>
        </w:rPr>
        <w:t>районної ради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18A0">
        <w:rPr>
          <w:rFonts w:ascii="Times New Roman" w:hAnsi="Times New Roman"/>
          <w:sz w:val="24"/>
          <w:szCs w:val="24"/>
          <w:u w:val="single"/>
          <w:lang w:val="uk-UA" w:eastAsia="ru-RU"/>
        </w:rPr>
        <w:t>18.12.2020</w:t>
      </w:r>
      <w:r w:rsidRPr="00194BD7">
        <w:rPr>
          <w:rFonts w:ascii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/2-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17</w:t>
      </w:r>
    </w:p>
    <w:p w:rsidR="00F46D00" w:rsidRPr="00212A6D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Pr="00212A6D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Pr="00212A6D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2A6D">
        <w:rPr>
          <w:rFonts w:ascii="Times New Roman" w:hAnsi="Times New Roman"/>
          <w:sz w:val="28"/>
          <w:szCs w:val="24"/>
          <w:lang w:val="uk-UA" w:eastAsia="ru-RU"/>
        </w:rPr>
        <w:t>СКЛАД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2A6D">
        <w:rPr>
          <w:rFonts w:ascii="Times New Roman" w:hAnsi="Times New Roman"/>
          <w:sz w:val="28"/>
          <w:szCs w:val="24"/>
          <w:lang w:val="uk-UA" w:eastAsia="ru-RU"/>
        </w:rPr>
        <w:t xml:space="preserve">комісії з прийому-передачі зі спільної власності  територіальних громад сіл, селищ району, що перебуває в управлінні районної ради у </w:t>
      </w:r>
      <w:r w:rsidRPr="00212A6D">
        <w:rPr>
          <w:rFonts w:ascii="Times New Roman" w:hAnsi="Times New Roman"/>
          <w:sz w:val="28"/>
          <w:szCs w:val="28"/>
          <w:lang w:val="uk-UA"/>
        </w:rPr>
        <w:t xml:space="preserve">комунальну власність Покровської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Звіровської</w:t>
      </w:r>
      <w:r>
        <w:rPr>
          <w:rFonts w:ascii="Times New Roman" w:hAnsi="Times New Roman"/>
          <w:sz w:val="28"/>
          <w:szCs w:val="24"/>
          <w:lang w:val="uk-UA" w:eastAsia="ru-RU"/>
        </w:rPr>
        <w:t>сільської бібліотеки-філії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DE373F">
        <w:rPr>
          <w:rFonts w:ascii="Times New Roman" w:hAnsi="Times New Roman"/>
          <w:sz w:val="28"/>
          <w:szCs w:val="24"/>
          <w:lang w:val="uk-UA" w:eastAsia="ru-RU"/>
        </w:rPr>
        <w:t>у комунальну власність Покровської міської ради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0" w:type="auto"/>
        <w:tblLook w:val="00A0"/>
      </w:tblPr>
      <w:tblGrid>
        <w:gridCol w:w="4491"/>
        <w:gridCol w:w="310"/>
        <w:gridCol w:w="5053"/>
      </w:tblGrid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Літвінова Наталія Олександрівна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директор комунального закладу  «Покровська районна централізована бібліотечна система», голова комісії</w:t>
            </w:r>
          </w:p>
          <w:p w:rsidR="00F46D00" w:rsidRPr="00EA0F9B" w:rsidRDefault="00F46D00" w:rsidP="00EA0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Костиря Тетяна Петрівна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головний бухгалтер комунального закладу «Покровська районна централізована бібліотечна система», секретар комісії</w:t>
            </w:r>
          </w:p>
        </w:tc>
      </w:tr>
      <w:tr w:rsidR="00F46D00" w:rsidRPr="00EA0F9B" w:rsidTr="00EA0F9B">
        <w:tc>
          <w:tcPr>
            <w:tcW w:w="9854" w:type="dxa"/>
            <w:gridSpan w:val="3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Сажко Сергій Миколайович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заступник голови Покровської районної ради Донецької області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AA071D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Козинець Ірина Василівна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головний спеціаліст відділу культури, молоді та спорту Покровської райдержадміністрації Донецької області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Осейчук Анастасія Дмитрівна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бібліотекар Звіровськоїсільської бібліотеки-філії</w:t>
            </w:r>
          </w:p>
        </w:tc>
      </w:tr>
    </w:tbl>
    <w:p w:rsidR="00F46D00" w:rsidRDefault="00F46D00" w:rsidP="00DE373F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Pr="003E35DD" w:rsidRDefault="00F46D00" w:rsidP="00DE3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highlight w:val="green"/>
          <w:lang w:val="uk-UA" w:eastAsia="ru-RU"/>
        </w:rPr>
      </w:pPr>
    </w:p>
    <w:p w:rsidR="00F46D00" w:rsidRDefault="00F46D00" w:rsidP="00DE373F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ради                                                                  С.М.Сажко</w:t>
      </w:r>
    </w:p>
    <w:p w:rsidR="00F46D00" w:rsidRDefault="00F46D00" w:rsidP="00DE3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b/>
          <w:sz w:val="28"/>
          <w:szCs w:val="28"/>
          <w:lang w:val="uk-UA" w:eastAsia="ru-RU"/>
        </w:rPr>
        <w:t>ЗАТВЕРДЖЕНО: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sz w:val="28"/>
          <w:szCs w:val="28"/>
          <w:lang w:val="uk-UA" w:eastAsia="ru-RU"/>
        </w:rPr>
        <w:t xml:space="preserve">рішення Покровської 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sz w:val="28"/>
          <w:szCs w:val="28"/>
          <w:lang w:val="uk-UA" w:eastAsia="ru-RU"/>
        </w:rPr>
        <w:t>районної ради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18A0">
        <w:rPr>
          <w:rFonts w:ascii="Times New Roman" w:hAnsi="Times New Roman"/>
          <w:sz w:val="24"/>
          <w:szCs w:val="24"/>
          <w:u w:val="single"/>
          <w:lang w:val="uk-UA" w:eastAsia="ru-RU"/>
        </w:rPr>
        <w:t>18.12.2020</w:t>
      </w:r>
      <w:r w:rsidRPr="00194BD7">
        <w:rPr>
          <w:rFonts w:ascii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/2-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17</w:t>
      </w:r>
    </w:p>
    <w:p w:rsidR="00F46D00" w:rsidRPr="00212A6D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Pr="00212A6D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Pr="00212A6D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2A6D">
        <w:rPr>
          <w:rFonts w:ascii="Times New Roman" w:hAnsi="Times New Roman"/>
          <w:sz w:val="28"/>
          <w:szCs w:val="24"/>
          <w:lang w:val="uk-UA" w:eastAsia="ru-RU"/>
        </w:rPr>
        <w:t>СКЛАД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2A6D">
        <w:rPr>
          <w:rFonts w:ascii="Times New Roman" w:hAnsi="Times New Roman"/>
          <w:sz w:val="28"/>
          <w:szCs w:val="24"/>
          <w:lang w:val="uk-UA" w:eastAsia="ru-RU"/>
        </w:rPr>
        <w:t xml:space="preserve">комісії з прийому-передачі зі спільної власності  територіальних громад сіл, селищ району, що перебуває в управлінні районної ради у </w:t>
      </w:r>
      <w:r w:rsidRPr="00212A6D">
        <w:rPr>
          <w:rFonts w:ascii="Times New Roman" w:hAnsi="Times New Roman"/>
          <w:sz w:val="28"/>
          <w:szCs w:val="28"/>
          <w:lang w:val="uk-UA"/>
        </w:rPr>
        <w:t>комунальну власність Покровської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Новотроїцької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сільської бібліотеки-філії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DE373F">
        <w:rPr>
          <w:rFonts w:ascii="Times New Roman" w:hAnsi="Times New Roman"/>
          <w:sz w:val="28"/>
          <w:szCs w:val="24"/>
          <w:lang w:val="uk-UA" w:eastAsia="ru-RU"/>
        </w:rPr>
        <w:t>у комунальну власність Покровської міської ради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0" w:type="auto"/>
        <w:tblLook w:val="00A0"/>
      </w:tblPr>
      <w:tblGrid>
        <w:gridCol w:w="4491"/>
        <w:gridCol w:w="310"/>
        <w:gridCol w:w="5053"/>
      </w:tblGrid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Літвінова Наталія Олександрівна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директор комунального закладу  «Покровська районна централізована бібліотечна система», голова комісії</w:t>
            </w:r>
          </w:p>
          <w:p w:rsidR="00F46D00" w:rsidRPr="00EA0F9B" w:rsidRDefault="00F46D00" w:rsidP="00EA0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Костиря Тетяна Петрівна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головний бухгалтер комунального закладу «Покровська районна централізована бібліотечна система», секретар комісії</w:t>
            </w:r>
          </w:p>
        </w:tc>
      </w:tr>
      <w:tr w:rsidR="00F46D00" w:rsidRPr="00EA0F9B" w:rsidTr="00EA0F9B">
        <w:tc>
          <w:tcPr>
            <w:tcW w:w="9854" w:type="dxa"/>
            <w:gridSpan w:val="3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Сажко Сергій Миколайович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заступник голови Покровської районної ради Донецької області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AA071D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Козинець Ірина Василівна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головний спеціаліст відділу культури, молоді та спорту Покровської райдержадміністрації Донецької області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AA071D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Марушкіна Валентина Леонідівна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бібліотекар  Новотроїцької сільської бібліотеки-філії</w:t>
            </w:r>
          </w:p>
        </w:tc>
      </w:tr>
    </w:tbl>
    <w:p w:rsidR="00F46D00" w:rsidRDefault="00F46D00" w:rsidP="00DE373F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Pr="003E35DD" w:rsidRDefault="00F46D00" w:rsidP="00DE3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highlight w:val="green"/>
          <w:lang w:val="uk-UA" w:eastAsia="ru-RU"/>
        </w:rPr>
      </w:pPr>
    </w:p>
    <w:p w:rsidR="00F46D00" w:rsidRDefault="00F46D00" w:rsidP="00DE373F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ради                                                                  С.М.Сажко</w:t>
      </w:r>
    </w:p>
    <w:p w:rsidR="00F46D00" w:rsidRDefault="00F46D00" w:rsidP="00DE3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b/>
          <w:sz w:val="28"/>
          <w:szCs w:val="28"/>
          <w:lang w:val="uk-UA" w:eastAsia="ru-RU"/>
        </w:rPr>
        <w:t>ЗАТВЕРДЖЕНО: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sz w:val="28"/>
          <w:szCs w:val="28"/>
          <w:lang w:val="uk-UA" w:eastAsia="ru-RU"/>
        </w:rPr>
        <w:t xml:space="preserve">рішення Покровської 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sz w:val="28"/>
          <w:szCs w:val="28"/>
          <w:lang w:val="uk-UA" w:eastAsia="ru-RU"/>
        </w:rPr>
        <w:t>районної ради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18A0">
        <w:rPr>
          <w:rFonts w:ascii="Times New Roman" w:hAnsi="Times New Roman"/>
          <w:sz w:val="24"/>
          <w:szCs w:val="24"/>
          <w:u w:val="single"/>
          <w:lang w:val="uk-UA" w:eastAsia="ru-RU"/>
        </w:rPr>
        <w:t>18.12.2020</w:t>
      </w:r>
      <w:r w:rsidRPr="00194BD7">
        <w:rPr>
          <w:rFonts w:ascii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/2-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17</w:t>
      </w:r>
    </w:p>
    <w:p w:rsidR="00F46D00" w:rsidRPr="00212A6D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Pr="00212A6D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Pr="00212A6D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2A6D">
        <w:rPr>
          <w:rFonts w:ascii="Times New Roman" w:hAnsi="Times New Roman"/>
          <w:sz w:val="28"/>
          <w:szCs w:val="24"/>
          <w:lang w:val="uk-UA" w:eastAsia="ru-RU"/>
        </w:rPr>
        <w:t>СКЛАД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2A6D">
        <w:rPr>
          <w:rFonts w:ascii="Times New Roman" w:hAnsi="Times New Roman"/>
          <w:sz w:val="28"/>
          <w:szCs w:val="24"/>
          <w:lang w:val="uk-UA" w:eastAsia="ru-RU"/>
        </w:rPr>
        <w:t xml:space="preserve">комісії з прийому-передачі зі спільної власності  територіальних громад сіл, селищ району, що перебуває в управлінні районної ради у </w:t>
      </w:r>
      <w:r w:rsidRPr="00212A6D">
        <w:rPr>
          <w:rFonts w:ascii="Times New Roman" w:hAnsi="Times New Roman"/>
          <w:sz w:val="28"/>
          <w:szCs w:val="28"/>
          <w:lang w:val="uk-UA"/>
        </w:rPr>
        <w:t xml:space="preserve">комунальну власність Покровської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Успенівської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сільської бібліотеки-філії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DE373F">
        <w:rPr>
          <w:rFonts w:ascii="Times New Roman" w:hAnsi="Times New Roman"/>
          <w:sz w:val="28"/>
          <w:szCs w:val="24"/>
          <w:lang w:val="uk-UA" w:eastAsia="ru-RU"/>
        </w:rPr>
        <w:t>у комунальну власність Покровської міської ради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0" w:type="auto"/>
        <w:tblLook w:val="00A0"/>
      </w:tblPr>
      <w:tblGrid>
        <w:gridCol w:w="4491"/>
        <w:gridCol w:w="310"/>
        <w:gridCol w:w="5053"/>
      </w:tblGrid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Літвінова Наталія Олександрівна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директор комунального закладу  «Покровська районна централізована бібліотечна система», голова комісії</w:t>
            </w:r>
          </w:p>
          <w:p w:rsidR="00F46D00" w:rsidRPr="00EA0F9B" w:rsidRDefault="00F46D00" w:rsidP="00EA0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Костиря Тетяна Петрівна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головний бухгалтер комунального закладу «Покровська районна централізована бібліотечна система», секретар комісії</w:t>
            </w:r>
          </w:p>
        </w:tc>
      </w:tr>
      <w:tr w:rsidR="00F46D00" w:rsidRPr="00EA0F9B" w:rsidTr="00EA0F9B">
        <w:tc>
          <w:tcPr>
            <w:tcW w:w="9854" w:type="dxa"/>
            <w:gridSpan w:val="3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Сажко Сергій Миколайович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заступник голови Покровської районної ради Донецької області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AA071D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Козинець Ірина Василівна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головний спеціаліст відділу культури, молоді та спорту Покровської райдержадміністрації Донецької області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46D00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Pr="003E35DD" w:rsidRDefault="00F46D00" w:rsidP="00DE3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highlight w:val="green"/>
          <w:lang w:val="uk-UA" w:eastAsia="ru-RU"/>
        </w:rPr>
      </w:pPr>
    </w:p>
    <w:p w:rsidR="00F46D00" w:rsidRDefault="00F46D00" w:rsidP="00DE373F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ради                                                                  С.М.Сажко</w:t>
      </w:r>
    </w:p>
    <w:p w:rsidR="00F46D00" w:rsidRDefault="00F46D00" w:rsidP="00DE3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b/>
          <w:sz w:val="28"/>
          <w:szCs w:val="28"/>
          <w:lang w:val="uk-UA" w:eastAsia="ru-RU"/>
        </w:rPr>
        <w:t>ЗАТВЕРДЖЕНО: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sz w:val="28"/>
          <w:szCs w:val="28"/>
          <w:lang w:val="uk-UA" w:eastAsia="ru-RU"/>
        </w:rPr>
        <w:t xml:space="preserve">рішення Покровської 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sz w:val="28"/>
          <w:szCs w:val="28"/>
          <w:lang w:val="uk-UA" w:eastAsia="ru-RU"/>
        </w:rPr>
        <w:t>районної ради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18A0">
        <w:rPr>
          <w:rFonts w:ascii="Times New Roman" w:hAnsi="Times New Roman"/>
          <w:sz w:val="24"/>
          <w:szCs w:val="24"/>
          <w:u w:val="single"/>
          <w:lang w:val="uk-UA" w:eastAsia="ru-RU"/>
        </w:rPr>
        <w:t>18.12.2020</w:t>
      </w:r>
      <w:r w:rsidRPr="00194BD7">
        <w:rPr>
          <w:rFonts w:ascii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/2-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17</w:t>
      </w:r>
    </w:p>
    <w:p w:rsidR="00F46D00" w:rsidRPr="00212A6D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Pr="00212A6D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Pr="00212A6D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2A6D">
        <w:rPr>
          <w:rFonts w:ascii="Times New Roman" w:hAnsi="Times New Roman"/>
          <w:sz w:val="28"/>
          <w:szCs w:val="24"/>
          <w:lang w:val="uk-UA" w:eastAsia="ru-RU"/>
        </w:rPr>
        <w:t>СКЛАД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2A6D">
        <w:rPr>
          <w:rFonts w:ascii="Times New Roman" w:hAnsi="Times New Roman"/>
          <w:sz w:val="28"/>
          <w:szCs w:val="24"/>
          <w:lang w:val="uk-UA" w:eastAsia="ru-RU"/>
        </w:rPr>
        <w:t xml:space="preserve">комісії з прийому-передачі зі спільної власності  територіальних громад сіл, селищ району, що перебуває в управлінні районної ради у </w:t>
      </w:r>
      <w:r w:rsidRPr="00212A6D">
        <w:rPr>
          <w:rFonts w:ascii="Times New Roman" w:hAnsi="Times New Roman"/>
          <w:sz w:val="28"/>
          <w:szCs w:val="28"/>
          <w:lang w:val="uk-UA"/>
        </w:rPr>
        <w:t xml:space="preserve">комунальну власність Покровської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Ясеновської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сільської бібліотеки-філії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DE373F">
        <w:rPr>
          <w:rFonts w:ascii="Times New Roman" w:hAnsi="Times New Roman"/>
          <w:sz w:val="28"/>
          <w:szCs w:val="24"/>
          <w:lang w:val="uk-UA" w:eastAsia="ru-RU"/>
        </w:rPr>
        <w:t>у комунальну власність Покровської міської ради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0" w:type="auto"/>
        <w:tblLook w:val="00A0"/>
      </w:tblPr>
      <w:tblGrid>
        <w:gridCol w:w="4491"/>
        <w:gridCol w:w="310"/>
        <w:gridCol w:w="5053"/>
      </w:tblGrid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Літвінова Наталія Олександрівна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директор комунального закладу  «Покровська районна централізована бібліотечна система», голова комісії</w:t>
            </w:r>
          </w:p>
          <w:p w:rsidR="00F46D00" w:rsidRPr="00EA0F9B" w:rsidRDefault="00F46D00" w:rsidP="00EA0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Костиря Тетяна Петрівна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головний бухгалтер комунального закладу «Покровська районна централізована бібліотечна система», секретар комісії</w:t>
            </w:r>
          </w:p>
        </w:tc>
      </w:tr>
      <w:tr w:rsidR="00F46D00" w:rsidRPr="00EA0F9B" w:rsidTr="00EA0F9B">
        <w:tc>
          <w:tcPr>
            <w:tcW w:w="9854" w:type="dxa"/>
            <w:gridSpan w:val="3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Сажко Сергій Миколайович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заступник голови Покровської районної ради Донецької області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AA071D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Козинець Ірина Василівна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головний спеціаліст відділу культури, молоді та спорту Покровської райдержадміністрації Донецької області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Колесник  Лілія Олександрівна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бібліотекар Ясеновської бібліотеки-філії</w:t>
            </w:r>
          </w:p>
        </w:tc>
      </w:tr>
    </w:tbl>
    <w:p w:rsidR="00F46D00" w:rsidRDefault="00F46D00" w:rsidP="00DE373F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Pr="003E35DD" w:rsidRDefault="00F46D00" w:rsidP="00DE3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highlight w:val="green"/>
          <w:lang w:val="uk-UA" w:eastAsia="ru-RU"/>
        </w:rPr>
      </w:pPr>
    </w:p>
    <w:p w:rsidR="00F46D00" w:rsidRDefault="00F46D00" w:rsidP="00DE373F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ради                                                                  С.М.Сажко</w:t>
      </w:r>
    </w:p>
    <w:p w:rsidR="00F46D00" w:rsidRDefault="00F46D00" w:rsidP="00DE3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b/>
          <w:sz w:val="28"/>
          <w:szCs w:val="28"/>
          <w:lang w:val="uk-UA" w:eastAsia="ru-RU"/>
        </w:rPr>
        <w:t>ЗАТВЕРДЖЕНО: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sz w:val="28"/>
          <w:szCs w:val="28"/>
          <w:lang w:val="uk-UA" w:eastAsia="ru-RU"/>
        </w:rPr>
        <w:t xml:space="preserve">рішення Покровської 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sz w:val="28"/>
          <w:szCs w:val="28"/>
          <w:lang w:val="uk-UA" w:eastAsia="ru-RU"/>
        </w:rPr>
        <w:t>районної ради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18A0">
        <w:rPr>
          <w:rFonts w:ascii="Times New Roman" w:hAnsi="Times New Roman"/>
          <w:sz w:val="24"/>
          <w:szCs w:val="24"/>
          <w:u w:val="single"/>
          <w:lang w:val="uk-UA" w:eastAsia="ru-RU"/>
        </w:rPr>
        <w:t>18.12.2020</w:t>
      </w:r>
      <w:r w:rsidRPr="00194BD7">
        <w:rPr>
          <w:rFonts w:ascii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/2-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17</w:t>
      </w:r>
    </w:p>
    <w:p w:rsidR="00F46D00" w:rsidRPr="00212A6D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Pr="00212A6D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Pr="00212A6D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2A6D">
        <w:rPr>
          <w:rFonts w:ascii="Times New Roman" w:hAnsi="Times New Roman"/>
          <w:sz w:val="28"/>
          <w:szCs w:val="24"/>
          <w:lang w:val="uk-UA" w:eastAsia="ru-RU"/>
        </w:rPr>
        <w:t>СКЛАД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2A6D">
        <w:rPr>
          <w:rFonts w:ascii="Times New Roman" w:hAnsi="Times New Roman"/>
          <w:sz w:val="28"/>
          <w:szCs w:val="24"/>
          <w:lang w:val="uk-UA" w:eastAsia="ru-RU"/>
        </w:rPr>
        <w:t xml:space="preserve">комісії з прийому-передачі зі спільної власності  територіальних громад сіл, селищ району, що перебуває в управлінні районної ради у </w:t>
      </w:r>
      <w:r w:rsidRPr="00212A6D">
        <w:rPr>
          <w:rFonts w:ascii="Times New Roman" w:hAnsi="Times New Roman"/>
          <w:sz w:val="28"/>
          <w:szCs w:val="28"/>
          <w:lang w:val="uk-UA"/>
        </w:rPr>
        <w:t xml:space="preserve">комунальну власність Покровської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Срібненської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сільської бібліотеки-філії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DE373F">
        <w:rPr>
          <w:rFonts w:ascii="Times New Roman" w:hAnsi="Times New Roman"/>
          <w:sz w:val="28"/>
          <w:szCs w:val="24"/>
          <w:lang w:val="uk-UA" w:eastAsia="ru-RU"/>
        </w:rPr>
        <w:t>у комунальну власність Покровської міської ради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0" w:type="auto"/>
        <w:tblLook w:val="00A0"/>
      </w:tblPr>
      <w:tblGrid>
        <w:gridCol w:w="4491"/>
        <w:gridCol w:w="310"/>
        <w:gridCol w:w="5053"/>
      </w:tblGrid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Літвінова Наталія Олександрівна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директор комунального закладу  «Покровська районна централізована бібліотечна система», голова комісії</w:t>
            </w:r>
          </w:p>
          <w:p w:rsidR="00F46D00" w:rsidRPr="00EA0F9B" w:rsidRDefault="00F46D00" w:rsidP="00EA0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Костиря Тетяна Петрівна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головний бухгалтер комунального закладу «Покровська районна централізована бібліотечна система», секретар комісії</w:t>
            </w:r>
          </w:p>
        </w:tc>
      </w:tr>
      <w:tr w:rsidR="00F46D00" w:rsidRPr="00EA0F9B" w:rsidTr="00EA0F9B">
        <w:tc>
          <w:tcPr>
            <w:tcW w:w="9854" w:type="dxa"/>
            <w:gridSpan w:val="3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Сажко Сергій Миколайович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заступник голови Покровської районної ради Донецької області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AA071D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Козинець Ірина Василівна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головний спеціаліст відділу культури, молоді та спорту Покровської райдержадміністрації Донецької області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Площанська Ірина Миколаївна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завідувач  Срібненської  бібліотеки-філії</w:t>
            </w:r>
          </w:p>
        </w:tc>
      </w:tr>
    </w:tbl>
    <w:p w:rsidR="00F46D00" w:rsidRDefault="00F46D00" w:rsidP="00DE373F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Pr="003E35DD" w:rsidRDefault="00F46D00" w:rsidP="00DE3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highlight w:val="green"/>
          <w:lang w:val="uk-UA" w:eastAsia="ru-RU"/>
        </w:rPr>
      </w:pPr>
    </w:p>
    <w:p w:rsidR="00F46D00" w:rsidRDefault="00F46D00" w:rsidP="00DE373F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ради                                                                  С.М.Сажко</w:t>
      </w:r>
    </w:p>
    <w:p w:rsidR="00F46D00" w:rsidRDefault="00F46D00" w:rsidP="00DE3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b/>
          <w:sz w:val="28"/>
          <w:szCs w:val="28"/>
          <w:lang w:val="uk-UA" w:eastAsia="ru-RU"/>
        </w:rPr>
        <w:t>ЗАТВЕРДЖЕНО: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sz w:val="28"/>
          <w:szCs w:val="28"/>
          <w:lang w:val="uk-UA" w:eastAsia="ru-RU"/>
        </w:rPr>
        <w:t xml:space="preserve">рішення Покровської 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sz w:val="28"/>
          <w:szCs w:val="28"/>
          <w:lang w:val="uk-UA" w:eastAsia="ru-RU"/>
        </w:rPr>
        <w:t>районної ради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18A0">
        <w:rPr>
          <w:rFonts w:ascii="Times New Roman" w:hAnsi="Times New Roman"/>
          <w:sz w:val="24"/>
          <w:szCs w:val="24"/>
          <w:u w:val="single"/>
          <w:lang w:val="uk-UA" w:eastAsia="ru-RU"/>
        </w:rPr>
        <w:t>18.12.2020</w:t>
      </w:r>
      <w:r w:rsidRPr="00194BD7">
        <w:rPr>
          <w:rFonts w:ascii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/2-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17</w:t>
      </w:r>
    </w:p>
    <w:p w:rsidR="00F46D00" w:rsidRPr="00212A6D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Pr="00212A6D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Pr="00212A6D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2A6D">
        <w:rPr>
          <w:rFonts w:ascii="Times New Roman" w:hAnsi="Times New Roman"/>
          <w:sz w:val="28"/>
          <w:szCs w:val="24"/>
          <w:lang w:val="uk-UA" w:eastAsia="ru-RU"/>
        </w:rPr>
        <w:t>СКЛАД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2A6D">
        <w:rPr>
          <w:rFonts w:ascii="Times New Roman" w:hAnsi="Times New Roman"/>
          <w:sz w:val="28"/>
          <w:szCs w:val="24"/>
          <w:lang w:val="uk-UA" w:eastAsia="ru-RU"/>
        </w:rPr>
        <w:t xml:space="preserve">комісії з прийому-передачі зі спільної власності  територіальних громад сіл, селищ району, що перебуває в управлінні районної ради у </w:t>
      </w:r>
      <w:r w:rsidRPr="00212A6D">
        <w:rPr>
          <w:rFonts w:ascii="Times New Roman" w:hAnsi="Times New Roman"/>
          <w:sz w:val="28"/>
          <w:szCs w:val="28"/>
          <w:lang w:val="uk-UA"/>
        </w:rPr>
        <w:t xml:space="preserve">комунальну власність Покровської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Горіхівської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сільської бібліотеки-філії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DE373F">
        <w:rPr>
          <w:rFonts w:ascii="Times New Roman" w:hAnsi="Times New Roman"/>
          <w:sz w:val="28"/>
          <w:szCs w:val="24"/>
          <w:lang w:val="uk-UA" w:eastAsia="ru-RU"/>
        </w:rPr>
        <w:t>у комунальну власність Покровської міської ради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0" w:type="auto"/>
        <w:tblLook w:val="00A0"/>
      </w:tblPr>
      <w:tblGrid>
        <w:gridCol w:w="4491"/>
        <w:gridCol w:w="310"/>
        <w:gridCol w:w="5053"/>
      </w:tblGrid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Літвінова Наталія Олександрівна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директор комунального закладу  «Покровська районна централізована бібліотечна система», голова комісії</w:t>
            </w:r>
          </w:p>
          <w:p w:rsidR="00F46D00" w:rsidRPr="00EA0F9B" w:rsidRDefault="00F46D00" w:rsidP="00EA0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Костиря Тетяна Петрівна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головний бухгалтер комунального закладу «Покровська районна централізована бібліотечна система», секретар комісії</w:t>
            </w:r>
          </w:p>
        </w:tc>
      </w:tr>
      <w:tr w:rsidR="00F46D00" w:rsidRPr="00EA0F9B" w:rsidTr="00EA0F9B">
        <w:tc>
          <w:tcPr>
            <w:tcW w:w="9854" w:type="dxa"/>
            <w:gridSpan w:val="3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Сажко Сергій Миколайович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заступник голови Покровської районної ради Донецької області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AA071D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Козинець Ірина Василівна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головний спеціаліст відділу культури, молоді та спорту Покровської райдержадміністрації Донецької області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Стукало Любов Григорівна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завідувач Горіхівської  бібліотеки-філії</w:t>
            </w:r>
          </w:p>
        </w:tc>
      </w:tr>
    </w:tbl>
    <w:p w:rsidR="00F46D00" w:rsidRDefault="00F46D00" w:rsidP="00DE373F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Pr="003E35DD" w:rsidRDefault="00F46D00" w:rsidP="00DE3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highlight w:val="green"/>
          <w:lang w:val="uk-UA" w:eastAsia="ru-RU"/>
        </w:rPr>
      </w:pPr>
    </w:p>
    <w:p w:rsidR="00F46D00" w:rsidRDefault="00F46D00" w:rsidP="00DE373F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ради                                                                  С.М.Сажко</w:t>
      </w:r>
    </w:p>
    <w:p w:rsidR="00F46D00" w:rsidRDefault="00F46D00" w:rsidP="00DE3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b/>
          <w:sz w:val="28"/>
          <w:szCs w:val="28"/>
          <w:lang w:val="uk-UA" w:eastAsia="ru-RU"/>
        </w:rPr>
        <w:t>ЗАТВЕРДЖЕНО: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sz w:val="28"/>
          <w:szCs w:val="28"/>
          <w:lang w:val="uk-UA" w:eastAsia="ru-RU"/>
        </w:rPr>
        <w:t xml:space="preserve">рішення Покровської 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sz w:val="28"/>
          <w:szCs w:val="28"/>
          <w:lang w:val="uk-UA" w:eastAsia="ru-RU"/>
        </w:rPr>
        <w:t>районної ради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18A0">
        <w:rPr>
          <w:rFonts w:ascii="Times New Roman" w:hAnsi="Times New Roman"/>
          <w:sz w:val="24"/>
          <w:szCs w:val="24"/>
          <w:u w:val="single"/>
          <w:lang w:val="uk-UA" w:eastAsia="ru-RU"/>
        </w:rPr>
        <w:t>18.12.2020</w:t>
      </w:r>
      <w:r w:rsidRPr="00194BD7">
        <w:rPr>
          <w:rFonts w:ascii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/2-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17</w:t>
      </w:r>
    </w:p>
    <w:p w:rsidR="00F46D00" w:rsidRPr="00212A6D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Pr="00212A6D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Pr="00212A6D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2A6D">
        <w:rPr>
          <w:rFonts w:ascii="Times New Roman" w:hAnsi="Times New Roman"/>
          <w:sz w:val="28"/>
          <w:szCs w:val="24"/>
          <w:lang w:val="uk-UA" w:eastAsia="ru-RU"/>
        </w:rPr>
        <w:t>СКЛАД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2A6D">
        <w:rPr>
          <w:rFonts w:ascii="Times New Roman" w:hAnsi="Times New Roman"/>
          <w:sz w:val="28"/>
          <w:szCs w:val="24"/>
          <w:lang w:val="uk-UA" w:eastAsia="ru-RU"/>
        </w:rPr>
        <w:t xml:space="preserve">комісії з прийому-передачі зі спільної власності  територіальних громад сіл, селищ району, що перебуває в управлінні районної ради у </w:t>
      </w:r>
      <w:r w:rsidRPr="00212A6D">
        <w:rPr>
          <w:rFonts w:ascii="Times New Roman" w:hAnsi="Times New Roman"/>
          <w:sz w:val="28"/>
          <w:szCs w:val="28"/>
          <w:lang w:val="uk-UA"/>
        </w:rPr>
        <w:t xml:space="preserve">комунальну власність Покровської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Лисівської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сільської бібліотеки-філії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DE373F">
        <w:rPr>
          <w:rFonts w:ascii="Times New Roman" w:hAnsi="Times New Roman"/>
          <w:sz w:val="28"/>
          <w:szCs w:val="24"/>
          <w:lang w:val="uk-UA" w:eastAsia="ru-RU"/>
        </w:rPr>
        <w:t>у комунальну власність Покровської міської ради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0" w:type="auto"/>
        <w:tblLook w:val="00A0"/>
      </w:tblPr>
      <w:tblGrid>
        <w:gridCol w:w="4491"/>
        <w:gridCol w:w="310"/>
        <w:gridCol w:w="5053"/>
      </w:tblGrid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Літвінова Наталія Олександрівна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директор комунального закладу  «Покровська районна централізована бібліотечна система», голова комісії</w:t>
            </w:r>
          </w:p>
          <w:p w:rsidR="00F46D00" w:rsidRPr="00EA0F9B" w:rsidRDefault="00F46D00" w:rsidP="00EA0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Костиря Тетяна Петрівна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головний бухгалтер комунального закладу «Покровська районна централізована бібліотечна система», секретар комісії</w:t>
            </w:r>
          </w:p>
        </w:tc>
      </w:tr>
      <w:tr w:rsidR="00F46D00" w:rsidRPr="00EA0F9B" w:rsidTr="00EA0F9B">
        <w:tc>
          <w:tcPr>
            <w:tcW w:w="9854" w:type="dxa"/>
            <w:gridSpan w:val="3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Сажко Сергій Миколайович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заступник голови Покровської районної ради Донецької області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AA071D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Козинець Ірина Василівна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головний спеціаліст відділу культури, молоді та спорту Покровської райдержадміністрації Донецької області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AA071D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Мартиненко Людмила Іванівна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завідувач Лисівської сільської  бібліотеки-філії</w:t>
            </w:r>
          </w:p>
        </w:tc>
      </w:tr>
    </w:tbl>
    <w:p w:rsidR="00F46D00" w:rsidRDefault="00F46D00" w:rsidP="00DE373F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Pr="003E35DD" w:rsidRDefault="00F46D00" w:rsidP="00DE3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highlight w:val="green"/>
          <w:lang w:val="uk-UA" w:eastAsia="ru-RU"/>
        </w:rPr>
      </w:pPr>
    </w:p>
    <w:p w:rsidR="00F46D00" w:rsidRDefault="00F46D00" w:rsidP="00DE373F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ради                                                                  С.М.Сажко</w:t>
      </w:r>
    </w:p>
    <w:p w:rsidR="00F46D00" w:rsidRDefault="00F46D00" w:rsidP="00DE3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b/>
          <w:sz w:val="28"/>
          <w:szCs w:val="28"/>
          <w:lang w:val="uk-UA" w:eastAsia="ru-RU"/>
        </w:rPr>
        <w:t>ЗАТВЕРДЖЕНО: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sz w:val="28"/>
          <w:szCs w:val="28"/>
          <w:lang w:val="uk-UA" w:eastAsia="ru-RU"/>
        </w:rPr>
        <w:t xml:space="preserve">рішення Покровської 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sz w:val="28"/>
          <w:szCs w:val="28"/>
          <w:lang w:val="uk-UA" w:eastAsia="ru-RU"/>
        </w:rPr>
        <w:t>районної ради</w:t>
      </w:r>
    </w:p>
    <w:p w:rsidR="00F46D00" w:rsidRPr="00212A6D" w:rsidRDefault="00F46D00" w:rsidP="00DE373F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2A6D">
        <w:rPr>
          <w:rFonts w:ascii="Times New Roman" w:hAnsi="Times New Roman"/>
          <w:sz w:val="28"/>
          <w:szCs w:val="28"/>
          <w:lang w:val="uk-UA" w:eastAsia="ru-RU"/>
        </w:rPr>
        <w:t>_</w:t>
      </w:r>
      <w:r w:rsidRPr="004118A0">
        <w:rPr>
          <w:rFonts w:ascii="Times New Roman" w:hAnsi="Times New Roman"/>
          <w:sz w:val="24"/>
          <w:szCs w:val="24"/>
          <w:u w:val="single"/>
          <w:lang w:val="uk-UA" w:eastAsia="ru-RU"/>
        </w:rPr>
        <w:t>18.12.2020</w:t>
      </w:r>
      <w:r w:rsidRPr="00194BD7">
        <w:rPr>
          <w:rFonts w:ascii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/2-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17</w:t>
      </w:r>
    </w:p>
    <w:p w:rsidR="00F46D00" w:rsidRPr="00212A6D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Pr="00212A6D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Pr="00212A6D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2A6D">
        <w:rPr>
          <w:rFonts w:ascii="Times New Roman" w:hAnsi="Times New Roman"/>
          <w:sz w:val="28"/>
          <w:szCs w:val="24"/>
          <w:lang w:val="uk-UA" w:eastAsia="ru-RU"/>
        </w:rPr>
        <w:t>СКЛАД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2A6D">
        <w:rPr>
          <w:rFonts w:ascii="Times New Roman" w:hAnsi="Times New Roman"/>
          <w:sz w:val="28"/>
          <w:szCs w:val="24"/>
          <w:lang w:val="uk-UA" w:eastAsia="ru-RU"/>
        </w:rPr>
        <w:t xml:space="preserve">комісії з прийому-передачі зі спільної власності  територіальних громад сіл, селищ району, що перебуває в управлінні районної ради у </w:t>
      </w:r>
      <w:r w:rsidRPr="00212A6D">
        <w:rPr>
          <w:rFonts w:ascii="Times New Roman" w:hAnsi="Times New Roman"/>
          <w:sz w:val="28"/>
          <w:szCs w:val="28"/>
          <w:lang w:val="uk-UA"/>
        </w:rPr>
        <w:t xml:space="preserve">комунальну власність Покровської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Новоєлизаветівської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сільської 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бібліотеки-філії</w:t>
      </w:r>
      <w:r w:rsidRPr="00DE373F">
        <w:rPr>
          <w:rFonts w:ascii="Times New Roman" w:hAnsi="Times New Roman"/>
          <w:sz w:val="28"/>
          <w:szCs w:val="24"/>
          <w:lang w:val="uk-UA" w:eastAsia="ru-RU"/>
        </w:rPr>
        <w:t>у комунальну власність Покровської міської ради</w:t>
      </w:r>
    </w:p>
    <w:p w:rsidR="00F46D00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F46D00" w:rsidRPr="00212A6D" w:rsidRDefault="00F46D00" w:rsidP="00DE373F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0" w:type="auto"/>
        <w:tblLook w:val="00A0"/>
      </w:tblPr>
      <w:tblGrid>
        <w:gridCol w:w="4491"/>
        <w:gridCol w:w="310"/>
        <w:gridCol w:w="5053"/>
      </w:tblGrid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Літвінова Наталія Олександрівна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директор комунального закладу  «Покровська районна централізована бібліотечна система», голова комісії</w:t>
            </w:r>
          </w:p>
          <w:p w:rsidR="00F46D00" w:rsidRPr="00EA0F9B" w:rsidRDefault="00F46D00" w:rsidP="00EA0F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Костиря Тетяна Петрівна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головний бухгалтер комунального закладу «Покровська районна централізована бібліотечна система», секретар комісії</w:t>
            </w:r>
          </w:p>
        </w:tc>
      </w:tr>
      <w:tr w:rsidR="00F46D00" w:rsidRPr="00EA0F9B" w:rsidTr="00EA0F9B">
        <w:tc>
          <w:tcPr>
            <w:tcW w:w="9854" w:type="dxa"/>
            <w:gridSpan w:val="3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EA0F9B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Сажко Сергій Миколайович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заступник голови Покровської районної ради Донецької області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AA071D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Козинець Ірина Василівна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головний спеціаліст відділу культури, молоді та спорту Покровської райдержадміністрації Донецької області</w:t>
            </w:r>
          </w:p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46D00" w:rsidRPr="00AA071D" w:rsidTr="00EA0F9B">
        <w:tc>
          <w:tcPr>
            <w:tcW w:w="4491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Гаркава Кристина Олегівна</w:t>
            </w:r>
          </w:p>
        </w:tc>
        <w:tc>
          <w:tcPr>
            <w:tcW w:w="310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F46D00" w:rsidRPr="00EA0F9B" w:rsidRDefault="00F46D00" w:rsidP="00EA0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F9B">
              <w:rPr>
                <w:rFonts w:ascii="Times New Roman" w:hAnsi="Times New Roman"/>
                <w:sz w:val="28"/>
                <w:szCs w:val="24"/>
                <w:lang w:val="uk-UA" w:eastAsia="ru-RU"/>
              </w:rPr>
              <w:t>бібліотекар Новоєлизаветівської сільської  бібліотеки-філії</w:t>
            </w:r>
          </w:p>
        </w:tc>
      </w:tr>
    </w:tbl>
    <w:p w:rsidR="00F46D00" w:rsidRDefault="00F46D00" w:rsidP="00DE373F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Pr="003E35DD" w:rsidRDefault="00F46D00" w:rsidP="00DE3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highlight w:val="green"/>
          <w:lang w:val="uk-UA" w:eastAsia="ru-RU"/>
        </w:rPr>
      </w:pPr>
    </w:p>
    <w:p w:rsidR="00F46D00" w:rsidRDefault="00F46D00" w:rsidP="00DE373F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ради                                                                  С.М.Сажко</w:t>
      </w:r>
    </w:p>
    <w:p w:rsidR="00F46D00" w:rsidRDefault="00F46D00" w:rsidP="00DE3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DE373F">
      <w:pPr>
        <w:spacing w:after="0" w:line="240" w:lineRule="auto"/>
        <w:ind w:left="538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46D00" w:rsidRDefault="00F46D00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D00" w:rsidRDefault="00F46D00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F46D00" w:rsidSect="00D825A5">
          <w:pgSz w:w="11906" w:h="16838"/>
          <w:pgMar w:top="851" w:right="567" w:bottom="680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F46D00" w:rsidRDefault="00F46D00" w:rsidP="00C11010">
      <w:pPr>
        <w:spacing w:after="0" w:line="240" w:lineRule="auto"/>
        <w:ind w:left="11328" w:firstLine="708"/>
        <w:rPr>
          <w:rFonts w:ascii="Times New Roman" w:hAnsi="Times New Roman"/>
          <w:sz w:val="28"/>
          <w:szCs w:val="28"/>
          <w:lang w:val="uk-UA"/>
        </w:rPr>
      </w:pPr>
    </w:p>
    <w:sectPr w:rsidR="00F46D00" w:rsidSect="00423A2E">
      <w:pgSz w:w="16838" w:h="11906" w:orient="landscape"/>
      <w:pgMar w:top="1134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cs="Times New Roman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8D"/>
    <w:rsid w:val="000116E1"/>
    <w:rsid w:val="000160B6"/>
    <w:rsid w:val="00021971"/>
    <w:rsid w:val="00054482"/>
    <w:rsid w:val="00066846"/>
    <w:rsid w:val="000771DE"/>
    <w:rsid w:val="000830B5"/>
    <w:rsid w:val="000C4493"/>
    <w:rsid w:val="000D2A68"/>
    <w:rsid w:val="000E4240"/>
    <w:rsid w:val="0011440E"/>
    <w:rsid w:val="00132CB3"/>
    <w:rsid w:val="00172425"/>
    <w:rsid w:val="00175C3B"/>
    <w:rsid w:val="00186147"/>
    <w:rsid w:val="00194BD7"/>
    <w:rsid w:val="001B5C81"/>
    <w:rsid w:val="0020324E"/>
    <w:rsid w:val="002076F2"/>
    <w:rsid w:val="00212A6D"/>
    <w:rsid w:val="002325C1"/>
    <w:rsid w:val="002370BB"/>
    <w:rsid w:val="002711E5"/>
    <w:rsid w:val="00272D83"/>
    <w:rsid w:val="002930CF"/>
    <w:rsid w:val="002D581D"/>
    <w:rsid w:val="002F2991"/>
    <w:rsid w:val="0030008D"/>
    <w:rsid w:val="0032373E"/>
    <w:rsid w:val="0034229A"/>
    <w:rsid w:val="00350CF3"/>
    <w:rsid w:val="00396BC0"/>
    <w:rsid w:val="003A29AB"/>
    <w:rsid w:val="003A40EE"/>
    <w:rsid w:val="003B69AF"/>
    <w:rsid w:val="003E20A5"/>
    <w:rsid w:val="003E35DD"/>
    <w:rsid w:val="004118A0"/>
    <w:rsid w:val="00417138"/>
    <w:rsid w:val="00423A2E"/>
    <w:rsid w:val="00476C50"/>
    <w:rsid w:val="004D72E6"/>
    <w:rsid w:val="004E04C5"/>
    <w:rsid w:val="0051344D"/>
    <w:rsid w:val="0054627F"/>
    <w:rsid w:val="00574DEF"/>
    <w:rsid w:val="005814E4"/>
    <w:rsid w:val="00592779"/>
    <w:rsid w:val="005B461F"/>
    <w:rsid w:val="005C5919"/>
    <w:rsid w:val="005E3557"/>
    <w:rsid w:val="005F38A2"/>
    <w:rsid w:val="006028C9"/>
    <w:rsid w:val="00612B1E"/>
    <w:rsid w:val="00613EF4"/>
    <w:rsid w:val="006270CE"/>
    <w:rsid w:val="00643F72"/>
    <w:rsid w:val="006A6F88"/>
    <w:rsid w:val="006C5CAC"/>
    <w:rsid w:val="006D59B0"/>
    <w:rsid w:val="006E725B"/>
    <w:rsid w:val="00734A7D"/>
    <w:rsid w:val="00755D23"/>
    <w:rsid w:val="007D0362"/>
    <w:rsid w:val="007F51E6"/>
    <w:rsid w:val="00805769"/>
    <w:rsid w:val="008129ED"/>
    <w:rsid w:val="00817FE0"/>
    <w:rsid w:val="00824842"/>
    <w:rsid w:val="008A0F30"/>
    <w:rsid w:val="008B1DCA"/>
    <w:rsid w:val="008E4910"/>
    <w:rsid w:val="00941F78"/>
    <w:rsid w:val="0095798B"/>
    <w:rsid w:val="0097327A"/>
    <w:rsid w:val="00975F4F"/>
    <w:rsid w:val="009A6958"/>
    <w:rsid w:val="009B1BF2"/>
    <w:rsid w:val="009D2384"/>
    <w:rsid w:val="009E5317"/>
    <w:rsid w:val="009E71A1"/>
    <w:rsid w:val="00A00B2A"/>
    <w:rsid w:val="00A40185"/>
    <w:rsid w:val="00A442B4"/>
    <w:rsid w:val="00A87B0F"/>
    <w:rsid w:val="00AA071D"/>
    <w:rsid w:val="00AC162C"/>
    <w:rsid w:val="00AC49B4"/>
    <w:rsid w:val="00AD7FE1"/>
    <w:rsid w:val="00AF77EC"/>
    <w:rsid w:val="00B347CF"/>
    <w:rsid w:val="00B44F24"/>
    <w:rsid w:val="00B46F07"/>
    <w:rsid w:val="00B56C17"/>
    <w:rsid w:val="00B64A7B"/>
    <w:rsid w:val="00B71841"/>
    <w:rsid w:val="00B757F8"/>
    <w:rsid w:val="00BC031F"/>
    <w:rsid w:val="00C11010"/>
    <w:rsid w:val="00C20D61"/>
    <w:rsid w:val="00C538B6"/>
    <w:rsid w:val="00C81713"/>
    <w:rsid w:val="00CB66B2"/>
    <w:rsid w:val="00CE08D7"/>
    <w:rsid w:val="00D15306"/>
    <w:rsid w:val="00D2064A"/>
    <w:rsid w:val="00D469BE"/>
    <w:rsid w:val="00D637B3"/>
    <w:rsid w:val="00D74EAC"/>
    <w:rsid w:val="00D825A5"/>
    <w:rsid w:val="00DC5EE2"/>
    <w:rsid w:val="00DD0A59"/>
    <w:rsid w:val="00DE373F"/>
    <w:rsid w:val="00DE6F46"/>
    <w:rsid w:val="00E02075"/>
    <w:rsid w:val="00E25DAD"/>
    <w:rsid w:val="00E269B2"/>
    <w:rsid w:val="00E500C8"/>
    <w:rsid w:val="00E57CE2"/>
    <w:rsid w:val="00E717F6"/>
    <w:rsid w:val="00E72D78"/>
    <w:rsid w:val="00EA0F9B"/>
    <w:rsid w:val="00ED7BD6"/>
    <w:rsid w:val="00EE6431"/>
    <w:rsid w:val="00F11219"/>
    <w:rsid w:val="00F31BD5"/>
    <w:rsid w:val="00F33582"/>
    <w:rsid w:val="00F46D00"/>
    <w:rsid w:val="00F62BE9"/>
    <w:rsid w:val="00FA5A26"/>
    <w:rsid w:val="00FD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Normal"/>
    <w:uiPriority w:val="99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F2991"/>
    <w:pPr>
      <w:ind w:left="720"/>
      <w:contextualSpacing/>
    </w:pPr>
  </w:style>
  <w:style w:type="table" w:styleId="TableGrid">
    <w:name w:val="Table Grid"/>
    <w:basedOn w:val="TableNormal"/>
    <w:uiPriority w:val="99"/>
    <w:rsid w:val="00574D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17</Pages>
  <Words>2971</Words>
  <Characters>16939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2020-12-17T16:32:00Z</cp:lastPrinted>
  <dcterms:created xsi:type="dcterms:W3CDTF">2020-12-24T18:21:00Z</dcterms:created>
  <dcterms:modified xsi:type="dcterms:W3CDTF">2021-01-06T07:41:00Z</dcterms:modified>
</cp:coreProperties>
</file>