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4C" w:rsidRDefault="0046334C" w:rsidP="00A649C6">
      <w:pPr>
        <w:jc w:val="center"/>
        <w:rPr>
          <w:sz w:val="28"/>
          <w:szCs w:val="28"/>
          <w:lang w:val="ru-RU"/>
        </w:rPr>
      </w:pPr>
      <w:r w:rsidRPr="008757EC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8.75pt;visibility:visible">
            <v:imagedata r:id="rId4" o:title=""/>
          </v:shape>
        </w:pict>
      </w:r>
    </w:p>
    <w:p w:rsidR="0046334C" w:rsidRDefault="0046334C" w:rsidP="00A649C6">
      <w:pPr>
        <w:jc w:val="center"/>
        <w:rPr>
          <w:sz w:val="28"/>
          <w:szCs w:val="28"/>
          <w:lang w:val="ru-RU"/>
        </w:rPr>
      </w:pPr>
    </w:p>
    <w:p w:rsidR="0046334C" w:rsidRDefault="0046334C" w:rsidP="00A649C6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46334C" w:rsidRDefault="0046334C" w:rsidP="00A649C6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ПОКРОВСЬКА</w:t>
      </w:r>
      <w:r>
        <w:rPr>
          <w:b/>
          <w:bCs/>
          <w:sz w:val="28"/>
          <w:szCs w:val="28"/>
        </w:rPr>
        <w:t xml:space="preserve">  РАЙОННА ДЕРЖАВНА АДМІНІСТРАЦІЯ</w:t>
      </w:r>
    </w:p>
    <w:p w:rsidR="0046334C" w:rsidRPr="00A649C6" w:rsidRDefault="0046334C" w:rsidP="00A649C6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ДОНЕЦЬКОЇ ОБЛАСТІ</w:t>
      </w:r>
    </w:p>
    <w:p w:rsidR="0046334C" w:rsidRDefault="0046334C" w:rsidP="00A649C6">
      <w:pPr>
        <w:keepNext/>
        <w:spacing w:line="50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РОЗПОРЯДЖЕННЯ</w:t>
      </w:r>
    </w:p>
    <w:p w:rsidR="0046334C" w:rsidRDefault="0046334C" w:rsidP="00A649C6">
      <w:pPr>
        <w:keepNext/>
        <w:spacing w:line="500" w:lineRule="exact"/>
        <w:jc w:val="center"/>
        <w:outlineLvl w:val="2"/>
        <w:rPr>
          <w:b/>
          <w:spacing w:val="-20"/>
          <w:sz w:val="28"/>
          <w:szCs w:val="28"/>
        </w:rPr>
      </w:pPr>
      <w:r>
        <w:rPr>
          <w:b/>
          <w:sz w:val="28"/>
          <w:szCs w:val="28"/>
        </w:rPr>
        <w:t>ГОЛОВИ РАЙОННОЇ ДЕРЖАВНОЇ АДМІНІСТРАЦІЇ</w:t>
      </w:r>
      <w:r>
        <w:rPr>
          <w:b/>
          <w:spacing w:val="-20"/>
          <w:sz w:val="28"/>
          <w:szCs w:val="28"/>
        </w:rPr>
        <w:t xml:space="preserve"> </w:t>
      </w:r>
    </w:p>
    <w:p w:rsidR="0046334C" w:rsidRDefault="0046334C" w:rsidP="00A649C6">
      <w:pPr>
        <w:spacing w:line="400" w:lineRule="exact"/>
        <w:jc w:val="center"/>
        <w:rPr>
          <w:spacing w:val="-20"/>
          <w:sz w:val="28"/>
          <w:szCs w:val="28"/>
        </w:rPr>
      </w:pPr>
    </w:p>
    <w:p w:rsidR="0046334C" w:rsidRDefault="0046334C" w:rsidP="00A649C6">
      <w:pPr>
        <w:spacing w:line="216" w:lineRule="auto"/>
      </w:pPr>
      <w:r>
        <w:t>від 01.12.2020 № 275</w:t>
      </w:r>
    </w:p>
    <w:p w:rsidR="0046334C" w:rsidRDefault="0046334C" w:rsidP="00A649C6">
      <w:pPr>
        <w:spacing w:line="216" w:lineRule="auto"/>
      </w:pPr>
      <w:r>
        <w:t>м. Покровськ</w:t>
      </w:r>
    </w:p>
    <w:p w:rsidR="0046334C" w:rsidRDefault="0046334C" w:rsidP="00A649C6">
      <w:pPr>
        <w:pStyle w:val="Heading2"/>
        <w:ind w:firstLine="0"/>
        <w:rPr>
          <w:szCs w:val="28"/>
        </w:rPr>
      </w:pPr>
    </w:p>
    <w:p w:rsidR="0046334C" w:rsidRDefault="0046334C" w:rsidP="00A649C6">
      <w:pPr>
        <w:rPr>
          <w:sz w:val="28"/>
          <w:szCs w:val="28"/>
          <w:lang w:val="ru-RU"/>
        </w:rPr>
      </w:pPr>
    </w:p>
    <w:p w:rsidR="0046334C" w:rsidRDefault="0046334C" w:rsidP="00A649C6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</w:t>
      </w:r>
    </w:p>
    <w:p w:rsidR="0046334C" w:rsidRDefault="0046334C" w:rsidP="00A649C6">
      <w:pPr>
        <w:rPr>
          <w:sz w:val="28"/>
          <w:szCs w:val="28"/>
        </w:rPr>
      </w:pPr>
      <w:r>
        <w:rPr>
          <w:sz w:val="28"/>
          <w:szCs w:val="28"/>
        </w:rPr>
        <w:t xml:space="preserve">розпорядження голови </w:t>
      </w:r>
    </w:p>
    <w:p w:rsidR="0046334C" w:rsidRDefault="0046334C" w:rsidP="00A649C6">
      <w:pPr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</w:t>
      </w:r>
    </w:p>
    <w:p w:rsidR="0046334C" w:rsidRDefault="0046334C" w:rsidP="00A649C6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bookmarkStart w:id="0" w:name="_GoBack"/>
      <w:bookmarkEnd w:id="0"/>
      <w:r>
        <w:rPr>
          <w:sz w:val="28"/>
          <w:szCs w:val="28"/>
        </w:rPr>
        <w:t>18 грудня 2008 року  № 742</w:t>
      </w:r>
    </w:p>
    <w:p w:rsidR="0046334C" w:rsidRDefault="0046334C" w:rsidP="00A649C6">
      <w:pPr>
        <w:rPr>
          <w:sz w:val="28"/>
          <w:szCs w:val="28"/>
        </w:rPr>
      </w:pPr>
    </w:p>
    <w:p w:rsidR="0046334C" w:rsidRDefault="0046334C" w:rsidP="00A649C6">
      <w:pPr>
        <w:tabs>
          <w:tab w:val="left" w:pos="7020"/>
        </w:tabs>
        <w:rPr>
          <w:sz w:val="28"/>
          <w:szCs w:val="28"/>
        </w:rPr>
      </w:pPr>
    </w:p>
    <w:p w:rsidR="0046334C" w:rsidRDefault="0046334C" w:rsidP="00A649C6">
      <w:pPr>
        <w:ind w:firstLine="708"/>
        <w:jc w:val="both"/>
        <w:rPr>
          <w:sz w:val="28"/>
          <w:szCs w:val="28"/>
        </w:rPr>
      </w:pPr>
    </w:p>
    <w:p w:rsidR="0046334C" w:rsidRDefault="0046334C" w:rsidP="00A64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статтями 13, 22 Закону України «Про місцеві державні адміністрації», відповідно до свідоцтва про зміну імені І-НО № </w:t>
      </w:r>
      <w:r w:rsidRPr="00A649C6">
        <w:rPr>
          <w:sz w:val="28"/>
          <w:szCs w:val="28"/>
        </w:rPr>
        <w:t>ХХХХХХ</w:t>
      </w:r>
      <w:r>
        <w:rPr>
          <w:sz w:val="28"/>
          <w:szCs w:val="28"/>
        </w:rPr>
        <w:t>, виданого Покровським районним відділом державної реєстрації актів цивільного</w:t>
      </w:r>
      <w:r w:rsidRPr="00A649C6">
        <w:rPr>
          <w:sz w:val="28"/>
          <w:szCs w:val="28"/>
        </w:rPr>
        <w:t xml:space="preserve"> </w:t>
      </w:r>
      <w:r>
        <w:rPr>
          <w:sz w:val="28"/>
          <w:szCs w:val="28"/>
        </w:rPr>
        <w:t>стану Східного міжрегіонального управління Міністерства юстиції (м. Харків)</w:t>
      </w:r>
      <w:r w:rsidRPr="00A649C6">
        <w:rPr>
          <w:sz w:val="28"/>
          <w:szCs w:val="28"/>
        </w:rPr>
        <w:t xml:space="preserve"> ХХ</w:t>
      </w:r>
      <w:r>
        <w:rPr>
          <w:sz w:val="28"/>
          <w:szCs w:val="28"/>
        </w:rPr>
        <w:t xml:space="preserve"> жовтня 20</w:t>
      </w:r>
      <w:r w:rsidRPr="00A649C6">
        <w:rPr>
          <w:sz w:val="28"/>
          <w:szCs w:val="28"/>
        </w:rPr>
        <w:t>ХХ</w:t>
      </w:r>
      <w:r>
        <w:rPr>
          <w:sz w:val="28"/>
          <w:szCs w:val="28"/>
        </w:rPr>
        <w:t xml:space="preserve"> року:</w:t>
      </w:r>
    </w:p>
    <w:p w:rsidR="0046334C" w:rsidRDefault="0046334C" w:rsidP="00A649C6">
      <w:pPr>
        <w:jc w:val="both"/>
        <w:rPr>
          <w:sz w:val="28"/>
          <w:szCs w:val="28"/>
        </w:rPr>
      </w:pPr>
    </w:p>
    <w:p w:rsidR="0046334C" w:rsidRDefault="0046334C" w:rsidP="00A64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розпорядження голови райдержадміністрації                           від 18 грудня 2008 року № 742 «Про надання малолітній </w:t>
      </w:r>
      <w:r w:rsidRPr="00A649C6">
        <w:rPr>
          <w:sz w:val="28"/>
          <w:szCs w:val="28"/>
        </w:rPr>
        <w:t>ХХХХХ ХХХХХ ХХХХХХХХ</w:t>
      </w:r>
      <w:r>
        <w:rPr>
          <w:sz w:val="28"/>
          <w:szCs w:val="28"/>
        </w:rPr>
        <w:t xml:space="preserve">, </w:t>
      </w:r>
      <w:r w:rsidRPr="00A649C6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Pr="00A649C6">
        <w:rPr>
          <w:sz w:val="28"/>
          <w:szCs w:val="28"/>
        </w:rPr>
        <w:t>ХХ</w:t>
      </w:r>
      <w:r>
        <w:rPr>
          <w:sz w:val="28"/>
          <w:szCs w:val="28"/>
        </w:rPr>
        <w:t>7.20</w:t>
      </w:r>
      <w:r w:rsidRPr="00A649C6">
        <w:rPr>
          <w:sz w:val="28"/>
          <w:szCs w:val="28"/>
        </w:rPr>
        <w:t>ХХ</w:t>
      </w:r>
      <w:r>
        <w:rPr>
          <w:sz w:val="28"/>
          <w:szCs w:val="28"/>
        </w:rPr>
        <w:t xml:space="preserve"> року народження, статусу дитини, позбавленої батьківського піклування» змінивши в назві і тексті розпорядження прізвище                     «</w:t>
      </w:r>
      <w:r w:rsidRPr="00A649C6">
        <w:rPr>
          <w:sz w:val="28"/>
          <w:szCs w:val="28"/>
        </w:rPr>
        <w:t>ХХХХ ХХХХ ХХХХХХ</w:t>
      </w:r>
      <w:r>
        <w:rPr>
          <w:sz w:val="28"/>
          <w:szCs w:val="28"/>
        </w:rPr>
        <w:t>» на прізвище «</w:t>
      </w:r>
      <w:r w:rsidRPr="00A649C6">
        <w:rPr>
          <w:sz w:val="28"/>
          <w:szCs w:val="28"/>
        </w:rPr>
        <w:t>ХХХХ ХХХХХ ХХХХХХХХ</w:t>
      </w:r>
      <w:r>
        <w:rPr>
          <w:sz w:val="28"/>
          <w:szCs w:val="28"/>
        </w:rPr>
        <w:t xml:space="preserve">»          у відповідних відмінках. </w:t>
      </w:r>
    </w:p>
    <w:p w:rsidR="0046334C" w:rsidRDefault="0046334C" w:rsidP="00A649C6">
      <w:pPr>
        <w:ind w:firstLine="708"/>
        <w:jc w:val="both"/>
        <w:rPr>
          <w:sz w:val="28"/>
          <w:szCs w:val="28"/>
        </w:rPr>
      </w:pPr>
    </w:p>
    <w:p w:rsidR="0046334C" w:rsidRDefault="0046334C" w:rsidP="00A649C6">
      <w:pPr>
        <w:ind w:firstLine="708"/>
        <w:jc w:val="both"/>
        <w:rPr>
          <w:sz w:val="28"/>
          <w:szCs w:val="28"/>
        </w:rPr>
      </w:pPr>
    </w:p>
    <w:p w:rsidR="0046334C" w:rsidRDefault="0046334C" w:rsidP="00A649C6">
      <w:pPr>
        <w:jc w:val="both"/>
        <w:rPr>
          <w:sz w:val="28"/>
          <w:szCs w:val="28"/>
        </w:rPr>
      </w:pPr>
    </w:p>
    <w:p w:rsidR="0046334C" w:rsidRDefault="0046334C" w:rsidP="00A649C6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                                               А.О.Бондаренко</w:t>
      </w:r>
    </w:p>
    <w:p w:rsidR="0046334C" w:rsidRDefault="0046334C" w:rsidP="00A649C6">
      <w:pPr>
        <w:tabs>
          <w:tab w:val="left" w:pos="7088"/>
        </w:tabs>
        <w:jc w:val="both"/>
        <w:rPr>
          <w:sz w:val="28"/>
          <w:szCs w:val="28"/>
        </w:rPr>
      </w:pPr>
    </w:p>
    <w:p w:rsidR="0046334C" w:rsidRDefault="0046334C" w:rsidP="00A649C6">
      <w:pPr>
        <w:tabs>
          <w:tab w:val="left" w:pos="7088"/>
        </w:tabs>
        <w:jc w:val="both"/>
        <w:rPr>
          <w:sz w:val="28"/>
          <w:szCs w:val="28"/>
        </w:rPr>
      </w:pPr>
    </w:p>
    <w:p w:rsidR="0046334C" w:rsidRDefault="0046334C" w:rsidP="00A649C6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46334C" w:rsidRDefault="0046334C" w:rsidP="00A649C6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46334C" w:rsidRDefault="0046334C"/>
    <w:sectPr w:rsidR="0046334C" w:rsidSect="00A649C6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645"/>
    <w:rsid w:val="00011CF3"/>
    <w:rsid w:val="00061EA3"/>
    <w:rsid w:val="000725E3"/>
    <w:rsid w:val="00075252"/>
    <w:rsid w:val="000B5CB6"/>
    <w:rsid w:val="00105A1B"/>
    <w:rsid w:val="00140A1A"/>
    <w:rsid w:val="00142ED3"/>
    <w:rsid w:val="00154AED"/>
    <w:rsid w:val="0015700C"/>
    <w:rsid w:val="00164BBB"/>
    <w:rsid w:val="00175B09"/>
    <w:rsid w:val="00186C5B"/>
    <w:rsid w:val="001A4287"/>
    <w:rsid w:val="001B1082"/>
    <w:rsid w:val="00243867"/>
    <w:rsid w:val="00256FDB"/>
    <w:rsid w:val="00261BF7"/>
    <w:rsid w:val="00267796"/>
    <w:rsid w:val="002B2C85"/>
    <w:rsid w:val="002B528B"/>
    <w:rsid w:val="002B68EB"/>
    <w:rsid w:val="002E16E5"/>
    <w:rsid w:val="002F0D39"/>
    <w:rsid w:val="00310392"/>
    <w:rsid w:val="00323678"/>
    <w:rsid w:val="0033151B"/>
    <w:rsid w:val="0039774C"/>
    <w:rsid w:val="003B7E77"/>
    <w:rsid w:val="003C30B1"/>
    <w:rsid w:val="003D2887"/>
    <w:rsid w:val="003E2C4D"/>
    <w:rsid w:val="00400431"/>
    <w:rsid w:val="004203E6"/>
    <w:rsid w:val="0046334C"/>
    <w:rsid w:val="00484979"/>
    <w:rsid w:val="004E6A26"/>
    <w:rsid w:val="00516493"/>
    <w:rsid w:val="00536DDC"/>
    <w:rsid w:val="00554C09"/>
    <w:rsid w:val="00555631"/>
    <w:rsid w:val="005852B1"/>
    <w:rsid w:val="00587891"/>
    <w:rsid w:val="00595CE0"/>
    <w:rsid w:val="00684847"/>
    <w:rsid w:val="006C417A"/>
    <w:rsid w:val="006E36DE"/>
    <w:rsid w:val="006F4AE9"/>
    <w:rsid w:val="007068C3"/>
    <w:rsid w:val="007515AA"/>
    <w:rsid w:val="0079294B"/>
    <w:rsid w:val="007A4E6A"/>
    <w:rsid w:val="007B60AE"/>
    <w:rsid w:val="007F277B"/>
    <w:rsid w:val="00804468"/>
    <w:rsid w:val="008540BB"/>
    <w:rsid w:val="008757EC"/>
    <w:rsid w:val="008A4FED"/>
    <w:rsid w:val="008A5797"/>
    <w:rsid w:val="008E2075"/>
    <w:rsid w:val="009562B3"/>
    <w:rsid w:val="0097366A"/>
    <w:rsid w:val="0097523D"/>
    <w:rsid w:val="009B5709"/>
    <w:rsid w:val="009C2D76"/>
    <w:rsid w:val="009C5665"/>
    <w:rsid w:val="009C7F2B"/>
    <w:rsid w:val="009D7E5D"/>
    <w:rsid w:val="00A059C5"/>
    <w:rsid w:val="00A24F58"/>
    <w:rsid w:val="00A33789"/>
    <w:rsid w:val="00A40149"/>
    <w:rsid w:val="00A649C6"/>
    <w:rsid w:val="00A71908"/>
    <w:rsid w:val="00A72C8D"/>
    <w:rsid w:val="00A874F3"/>
    <w:rsid w:val="00AC7822"/>
    <w:rsid w:val="00AD3009"/>
    <w:rsid w:val="00AE0951"/>
    <w:rsid w:val="00AF32C7"/>
    <w:rsid w:val="00B0581A"/>
    <w:rsid w:val="00B45B24"/>
    <w:rsid w:val="00B75840"/>
    <w:rsid w:val="00B94132"/>
    <w:rsid w:val="00BE5645"/>
    <w:rsid w:val="00BF5B92"/>
    <w:rsid w:val="00C00274"/>
    <w:rsid w:val="00C31AE3"/>
    <w:rsid w:val="00C61F2A"/>
    <w:rsid w:val="00D07F9F"/>
    <w:rsid w:val="00D50FF7"/>
    <w:rsid w:val="00D57558"/>
    <w:rsid w:val="00D638CD"/>
    <w:rsid w:val="00D75A82"/>
    <w:rsid w:val="00DB7E55"/>
    <w:rsid w:val="00DC3605"/>
    <w:rsid w:val="00DC5ABE"/>
    <w:rsid w:val="00DD74F6"/>
    <w:rsid w:val="00DF5B8A"/>
    <w:rsid w:val="00E12358"/>
    <w:rsid w:val="00E17360"/>
    <w:rsid w:val="00E7421A"/>
    <w:rsid w:val="00EA2BB0"/>
    <w:rsid w:val="00ED4E8D"/>
    <w:rsid w:val="00F241F3"/>
    <w:rsid w:val="00F73745"/>
    <w:rsid w:val="00F84D93"/>
    <w:rsid w:val="00FA5DA9"/>
    <w:rsid w:val="00FB4923"/>
    <w:rsid w:val="00FD28CF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9C6"/>
    <w:pPr>
      <w:keepNext/>
      <w:ind w:firstLine="360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49C6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4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9C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159</Words>
  <Characters>911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5</cp:revision>
  <dcterms:created xsi:type="dcterms:W3CDTF">2020-12-04T08:26:00Z</dcterms:created>
  <dcterms:modified xsi:type="dcterms:W3CDTF">2020-12-07T07:44:00Z</dcterms:modified>
</cp:coreProperties>
</file>